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02" w:rsidRPr="00FC4B41" w:rsidRDefault="00093902" w:rsidP="00FC4B41">
      <w:pPr>
        <w:pStyle w:val="NoSpacing"/>
        <w:rPr>
          <w:rFonts w:ascii="Times New Roman" w:hAnsi="Times New Roman" w:cs="Times New Roman"/>
          <w:b/>
          <w:lang w:val="uk-UA"/>
        </w:rPr>
      </w:pPr>
    </w:p>
    <w:p w:rsidR="00093902" w:rsidRPr="00FC4B41" w:rsidRDefault="00093902" w:rsidP="000B766E">
      <w:pPr>
        <w:pStyle w:val="NoSpacing"/>
        <w:jc w:val="center"/>
        <w:rPr>
          <w:rFonts w:ascii="Times New Roman" w:hAnsi="Times New Roman" w:cs="Times New Roman"/>
          <w:b/>
          <w:lang w:val="uk-UA"/>
        </w:rPr>
      </w:pPr>
      <w:r w:rsidRPr="00FC4B41">
        <w:rPr>
          <w:rFonts w:ascii="Times New Roman" w:hAnsi="Times New Roman" w:cs="Times New Roman"/>
          <w:b/>
          <w:lang w:val="uk-UA"/>
        </w:rPr>
        <w:t>Черкаська спеціалізована школа №27  І-ІІІ ступенів ім.М.К.Путейка</w:t>
      </w:r>
    </w:p>
    <w:p w:rsidR="00093902" w:rsidRPr="008D2087" w:rsidRDefault="00093902" w:rsidP="000B766E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  <w:r w:rsidRPr="008D2087">
        <w:rPr>
          <w:rFonts w:ascii="Times New Roman" w:hAnsi="Times New Roman" w:cs="Times New Roman"/>
          <w:b/>
          <w:lang w:val="ru-RU"/>
        </w:rPr>
        <w:t>Черкаської міської ради Черкаської області</w:t>
      </w:r>
    </w:p>
    <w:p w:rsidR="00093902" w:rsidRPr="008D2087" w:rsidRDefault="00093902" w:rsidP="000B766E">
      <w:pPr>
        <w:pStyle w:val="NoSpacing"/>
        <w:rPr>
          <w:rFonts w:ascii="Times New Roman" w:hAnsi="Times New Roman" w:cs="Times New Roman"/>
          <w:b/>
          <w:lang w:val="ru-RU"/>
        </w:rPr>
      </w:pPr>
    </w:p>
    <w:p w:rsidR="00093902" w:rsidRPr="008D2087" w:rsidRDefault="00093902" w:rsidP="000B766E">
      <w:pPr>
        <w:pStyle w:val="NoSpacing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D208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ПОГОДЖЕНО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</w:t>
      </w:r>
      <w:r w:rsidRPr="008D2087">
        <w:rPr>
          <w:rFonts w:ascii="Times New Roman" w:hAnsi="Times New Roman" w:cs="Times New Roman"/>
          <w:b/>
          <w:sz w:val="26"/>
          <w:szCs w:val="26"/>
          <w:lang w:val="ru-RU"/>
        </w:rPr>
        <w:t>ЗАТВЕРДЖЕНО</w:t>
      </w:r>
    </w:p>
    <w:p w:rsidR="00093902" w:rsidRPr="008D2087" w:rsidRDefault="00093902" w:rsidP="000B766E">
      <w:pPr>
        <w:pStyle w:val="NoSpacing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D2087">
        <w:rPr>
          <w:rFonts w:ascii="Times New Roman" w:hAnsi="Times New Roman" w:cs="Times New Roman"/>
          <w:b/>
          <w:sz w:val="26"/>
          <w:szCs w:val="26"/>
          <w:lang w:val="ru-RU"/>
        </w:rPr>
        <w:t>Засідання профкому                                                     Директор школи</w:t>
      </w:r>
    </w:p>
    <w:p w:rsidR="00093902" w:rsidRPr="008D2087" w:rsidRDefault="00093902" w:rsidP="000B766E">
      <w:pPr>
        <w:pStyle w:val="NoSpacing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D2087">
        <w:rPr>
          <w:rFonts w:ascii="Times New Roman" w:hAnsi="Times New Roman" w:cs="Times New Roman"/>
          <w:b/>
          <w:sz w:val="26"/>
          <w:szCs w:val="26"/>
          <w:lang w:val="ru-RU"/>
        </w:rPr>
        <w:t>___________І.С.Заніздра                                               ___________Л.Г.Пасічник</w:t>
      </w:r>
    </w:p>
    <w:p w:rsidR="00093902" w:rsidRPr="008D2087" w:rsidRDefault="00093902" w:rsidP="000B766E">
      <w:pPr>
        <w:pStyle w:val="NoSpacing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Протокол №  20 </w:t>
      </w:r>
      <w:r w:rsidRPr="008D208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від 30.08.2021</w:t>
      </w:r>
      <w:r w:rsidRPr="008D208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</w:t>
      </w:r>
      <w:r w:rsidRPr="008D2087">
        <w:rPr>
          <w:rFonts w:ascii="Times New Roman" w:hAnsi="Times New Roman" w:cs="Times New Roman"/>
          <w:b/>
          <w:sz w:val="26"/>
          <w:szCs w:val="26"/>
          <w:lang w:val="ru-RU"/>
        </w:rPr>
        <w:t>Наказ директора школи</w:t>
      </w:r>
    </w:p>
    <w:p w:rsidR="00093902" w:rsidRPr="008D2087" w:rsidRDefault="00093902" w:rsidP="000B766E">
      <w:pPr>
        <w:pStyle w:val="NoSpacing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</w:t>
      </w:r>
      <w:r w:rsidRPr="008D208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№ 86  від 30.08.2021</w:t>
      </w:r>
      <w:r w:rsidRPr="008D2087">
        <w:rPr>
          <w:rFonts w:ascii="Times New Roman" w:hAnsi="Times New Roman" w:cs="Times New Roman"/>
          <w:b/>
          <w:sz w:val="26"/>
          <w:szCs w:val="26"/>
          <w:lang w:val="ru-RU"/>
        </w:rPr>
        <w:t>р.</w:t>
      </w:r>
    </w:p>
    <w:p w:rsidR="00093902" w:rsidRDefault="00093902" w:rsidP="000B766E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8D2087">
        <w:rPr>
          <w:b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93902" w:rsidRPr="00815441" w:rsidRDefault="00093902" w:rsidP="008A68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441">
        <w:rPr>
          <w:rFonts w:ascii="Times New Roman" w:hAnsi="Times New Roman" w:cs="Times New Roman"/>
          <w:b/>
          <w:sz w:val="28"/>
          <w:szCs w:val="28"/>
          <w:lang w:val="uk-UA"/>
        </w:rPr>
        <w:t>ПРАВИЛА</w:t>
      </w:r>
    </w:p>
    <w:p w:rsidR="00093902" w:rsidRPr="00C76F8E" w:rsidRDefault="00093902" w:rsidP="00113D8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76F8E">
        <w:rPr>
          <w:rFonts w:ascii="Times New Roman" w:hAnsi="Times New Roman" w:cs="Times New Roman"/>
          <w:b/>
          <w:sz w:val="26"/>
          <w:szCs w:val="26"/>
          <w:lang w:val="uk-UA"/>
        </w:rPr>
        <w:t>внутрішкільного розпорядку для працівників</w:t>
      </w:r>
    </w:p>
    <w:p w:rsidR="00093902" w:rsidRPr="00C76F8E" w:rsidRDefault="00093902" w:rsidP="00113D8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76F8E">
        <w:rPr>
          <w:rFonts w:ascii="Times New Roman" w:hAnsi="Times New Roman" w:cs="Times New Roman"/>
          <w:b/>
          <w:sz w:val="26"/>
          <w:szCs w:val="26"/>
          <w:lang w:val="uk-UA"/>
        </w:rPr>
        <w:t>Черкаської спеціалізованої школи № 27 ім. І-ІІІ ступенів М.К.Путейка</w:t>
      </w:r>
    </w:p>
    <w:p w:rsidR="00093902" w:rsidRPr="00C76F8E" w:rsidRDefault="00093902" w:rsidP="00113D8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76F8E">
        <w:rPr>
          <w:rFonts w:ascii="Times New Roman" w:hAnsi="Times New Roman" w:cs="Times New Roman"/>
          <w:b/>
          <w:sz w:val="26"/>
          <w:szCs w:val="26"/>
          <w:lang w:val="uk-UA"/>
        </w:rPr>
        <w:t>Черкаської міської ради  Черкаської області</w:t>
      </w:r>
    </w:p>
    <w:p w:rsidR="00093902" w:rsidRPr="00C76F8E" w:rsidRDefault="00093902" w:rsidP="00113D8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93902" w:rsidRDefault="00093902" w:rsidP="00113D8F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13D8F">
        <w:rPr>
          <w:rFonts w:ascii="Times New Roman" w:hAnsi="Times New Roman" w:cs="Times New Roman"/>
          <w:b/>
          <w:sz w:val="26"/>
          <w:szCs w:val="26"/>
          <w:lang w:val="uk-UA"/>
        </w:rPr>
        <w:t>Прийнято на педрад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і колективу школи (протокол №  1 від 30.08. 2021</w:t>
      </w:r>
      <w:r w:rsidRPr="00113D8F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093902" w:rsidRDefault="00093902" w:rsidP="00113D8F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93902" w:rsidRDefault="00093902" w:rsidP="00113D8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І. </w:t>
      </w:r>
      <w:r w:rsidRPr="00113D8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положення</w:t>
      </w:r>
    </w:p>
    <w:p w:rsidR="00093902" w:rsidRPr="00C76F8E" w:rsidRDefault="00093902" w:rsidP="00903220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C76F8E">
        <w:rPr>
          <w:rFonts w:ascii="Times New Roman" w:hAnsi="Times New Roman"/>
          <w:sz w:val="26"/>
          <w:szCs w:val="26"/>
          <w:lang w:val="uk-UA"/>
        </w:rPr>
        <w:t>1. Відповідно до Конституції України громадяни України мають право на працю, тобто на одержання гарантованої роботи з оплатою праці відповідно до її кількості та якості і не нижче встановленого державою мінімального розміру, включаючи право на вибір професії,  роду занять і роботи відповідно до покликання, здібностей, професійної підготовки, освіти та з урахуванням суспільних потреб.</w:t>
      </w:r>
    </w:p>
    <w:p w:rsidR="00093902" w:rsidRPr="00C76F8E" w:rsidRDefault="00093902" w:rsidP="00903220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C76F8E">
        <w:rPr>
          <w:rFonts w:ascii="Times New Roman" w:hAnsi="Times New Roman"/>
          <w:sz w:val="26"/>
          <w:szCs w:val="26"/>
          <w:lang w:val="uk-UA"/>
        </w:rPr>
        <w:t xml:space="preserve">     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C76F8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Черкаській спеціалізованій школі № 27 І-ІІІ ступенів ім.. М.К.Путейка (Далі - Школа) </w:t>
      </w:r>
      <w:r w:rsidRPr="00C76F8E">
        <w:rPr>
          <w:rFonts w:ascii="Times New Roman" w:hAnsi="Times New Roman"/>
          <w:sz w:val="26"/>
          <w:szCs w:val="26"/>
          <w:lang w:val="uk-UA"/>
        </w:rPr>
        <w:t xml:space="preserve"> трудова дисципліна ґрунтується на свідомому виконанні працівниками своїх трудових обов’язків і є необхідною умовою організації ефективної праці і навчального процесу.</w:t>
      </w:r>
    </w:p>
    <w:p w:rsidR="00093902" w:rsidRPr="00C76F8E" w:rsidRDefault="00093902" w:rsidP="00903220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C76F8E">
        <w:rPr>
          <w:rFonts w:ascii="Times New Roman" w:hAnsi="Times New Roman"/>
          <w:sz w:val="26"/>
          <w:szCs w:val="26"/>
          <w:lang w:val="uk-UA"/>
        </w:rPr>
        <w:t xml:space="preserve">     Трудова дисципліна забезпечується методами переконання та заохочення до сумлінної праці. До порушників дисципліни застосовуються заходи дисциплінарного та громадського впливу.</w:t>
      </w:r>
    </w:p>
    <w:p w:rsidR="00093902" w:rsidRPr="00C76F8E" w:rsidRDefault="00093902" w:rsidP="00903220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C76F8E">
        <w:rPr>
          <w:rFonts w:ascii="Times New Roman" w:hAnsi="Times New Roman"/>
          <w:sz w:val="26"/>
          <w:szCs w:val="26"/>
          <w:lang w:val="uk-UA"/>
        </w:rPr>
        <w:t>2. Ці правила поширюються на усіх працівників школи.</w:t>
      </w:r>
    </w:p>
    <w:p w:rsidR="00093902" w:rsidRPr="00C76F8E" w:rsidRDefault="00093902" w:rsidP="00903220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C76F8E">
        <w:rPr>
          <w:rFonts w:ascii="Times New Roman" w:hAnsi="Times New Roman"/>
          <w:sz w:val="26"/>
          <w:szCs w:val="26"/>
          <w:lang w:val="uk-UA"/>
        </w:rPr>
        <w:t xml:space="preserve">3. Метою цих Правил є визначення обов’язків педагогічних та інших працівників школи, передбачених нормами, які встановлюють внутрішній розпорядок в навчальних закладах. Зазначені норми закріплені в Типових правилах внутрішнього розпорядку, у відповідності з якими трудові колективи закладів освіти за поданням </w:t>
      </w:r>
      <w:r>
        <w:rPr>
          <w:rFonts w:ascii="Times New Roman" w:hAnsi="Times New Roman"/>
          <w:sz w:val="26"/>
          <w:szCs w:val="26"/>
          <w:lang w:val="uk-UA"/>
        </w:rPr>
        <w:t>директора</w:t>
      </w:r>
      <w:r w:rsidRPr="00C76F8E">
        <w:rPr>
          <w:rFonts w:ascii="Times New Roman" w:hAnsi="Times New Roman"/>
          <w:sz w:val="26"/>
          <w:szCs w:val="26"/>
          <w:lang w:val="uk-UA"/>
        </w:rPr>
        <w:t xml:space="preserve"> і профспілкового комітету  </w:t>
      </w:r>
      <w:r>
        <w:rPr>
          <w:rFonts w:ascii="Times New Roman" w:hAnsi="Times New Roman"/>
          <w:sz w:val="26"/>
          <w:szCs w:val="26"/>
          <w:lang w:val="uk-UA"/>
        </w:rPr>
        <w:t xml:space="preserve">затверджують </w:t>
      </w:r>
      <w:r w:rsidRPr="00C76F8E">
        <w:rPr>
          <w:rFonts w:ascii="Times New Roman" w:hAnsi="Times New Roman"/>
          <w:sz w:val="26"/>
          <w:szCs w:val="26"/>
          <w:lang w:val="uk-UA"/>
        </w:rPr>
        <w:t>свої правила внутрішнього розпорядку.</w:t>
      </w:r>
    </w:p>
    <w:p w:rsidR="00093902" w:rsidRDefault="00093902" w:rsidP="00903220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C76F8E">
        <w:rPr>
          <w:rFonts w:ascii="Times New Roman" w:hAnsi="Times New Roman"/>
          <w:sz w:val="26"/>
          <w:szCs w:val="26"/>
          <w:lang w:val="uk-UA"/>
        </w:rPr>
        <w:t xml:space="preserve">4. Усі питання, пов’язані із застосуванням правил внутрішнього розпорядку, розв’язує </w:t>
      </w:r>
      <w:r>
        <w:rPr>
          <w:rFonts w:ascii="Times New Roman" w:hAnsi="Times New Roman"/>
          <w:sz w:val="26"/>
          <w:szCs w:val="26"/>
          <w:lang w:val="uk-UA"/>
        </w:rPr>
        <w:t xml:space="preserve"> директор Школи</w:t>
      </w:r>
      <w:r w:rsidRPr="00C76F8E">
        <w:rPr>
          <w:rFonts w:ascii="Times New Roman" w:hAnsi="Times New Roman"/>
          <w:sz w:val="26"/>
          <w:szCs w:val="26"/>
          <w:lang w:val="uk-UA"/>
        </w:rPr>
        <w:t xml:space="preserve"> в межах наданих повноважень, а у випадках, передбачених діючим законодавством і правилами внутрішкільного розпорядку, спільно або за погодженням з профспілковим комітетом.</w:t>
      </w:r>
    </w:p>
    <w:p w:rsidR="00093902" w:rsidRDefault="00093902" w:rsidP="00903220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5.У загальних шкільних приміщеннях та на прилеглій території ведеться відеоспостереження  відповідно до Положення про відеоспостереження</w:t>
      </w:r>
    </w:p>
    <w:p w:rsidR="00093902" w:rsidRPr="00C76F8E" w:rsidRDefault="00093902" w:rsidP="00903220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Pr="00C76F8E" w:rsidRDefault="00093902" w:rsidP="00350CD4">
      <w:pPr>
        <w:spacing w:after="0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 w:rsidRPr="00C76F8E">
        <w:rPr>
          <w:rFonts w:ascii="Times New Roman" w:hAnsi="Times New Roman"/>
          <w:b/>
          <w:sz w:val="26"/>
          <w:szCs w:val="26"/>
          <w:lang w:val="uk-UA"/>
        </w:rPr>
        <w:t>ІІ.</w:t>
      </w:r>
      <w:r w:rsidRPr="00C76F8E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CD4649">
        <w:rPr>
          <w:rFonts w:ascii="Times New Roman" w:hAnsi="Times New Roman"/>
          <w:b/>
          <w:i/>
          <w:sz w:val="28"/>
          <w:szCs w:val="28"/>
          <w:lang w:val="uk-UA"/>
        </w:rPr>
        <w:t>Порядок прийняття і звільнення працівників</w:t>
      </w:r>
    </w:p>
    <w:p w:rsidR="00093902" w:rsidRPr="00C76F8E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C76F8E">
        <w:rPr>
          <w:rFonts w:ascii="Times New Roman" w:hAnsi="Times New Roman"/>
          <w:sz w:val="26"/>
          <w:szCs w:val="26"/>
          <w:lang w:val="uk-UA"/>
        </w:rPr>
        <w:t>5. Громадяни України вільно обирають види діяльності, не заборонені законодавством, а також професію, місце роботи відповідно до своїх здібностей.</w:t>
      </w:r>
    </w:p>
    <w:p w:rsidR="00093902" w:rsidRPr="00C76F8E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C76F8E">
        <w:rPr>
          <w:rFonts w:ascii="Times New Roman" w:hAnsi="Times New Roman"/>
          <w:sz w:val="26"/>
          <w:szCs w:val="26"/>
          <w:lang w:val="uk-UA"/>
        </w:rPr>
        <w:t xml:space="preserve">    Працівники </w:t>
      </w:r>
      <w:r>
        <w:rPr>
          <w:rFonts w:ascii="Times New Roman" w:hAnsi="Times New Roman"/>
          <w:sz w:val="26"/>
          <w:szCs w:val="26"/>
          <w:lang w:val="uk-UA"/>
        </w:rPr>
        <w:t>Школи</w:t>
      </w:r>
      <w:r w:rsidRPr="00C76F8E">
        <w:rPr>
          <w:rFonts w:ascii="Times New Roman" w:hAnsi="Times New Roman"/>
          <w:sz w:val="26"/>
          <w:szCs w:val="26"/>
          <w:lang w:val="uk-UA"/>
        </w:rPr>
        <w:t xml:space="preserve"> приймаються на роботу за трудовими договорами, контрактами або на конкурсній основі  відповідно до чинного </w:t>
      </w:r>
      <w:r>
        <w:rPr>
          <w:rFonts w:ascii="Times New Roman" w:hAnsi="Times New Roman"/>
          <w:sz w:val="26"/>
          <w:szCs w:val="26"/>
          <w:lang w:val="uk-UA"/>
        </w:rPr>
        <w:t>з</w:t>
      </w:r>
      <w:r w:rsidRPr="00C76F8E">
        <w:rPr>
          <w:rFonts w:ascii="Times New Roman" w:hAnsi="Times New Roman"/>
          <w:sz w:val="26"/>
          <w:szCs w:val="26"/>
          <w:lang w:val="uk-UA"/>
        </w:rPr>
        <w:t>аконод</w:t>
      </w:r>
      <w:r>
        <w:rPr>
          <w:rFonts w:ascii="Times New Roman" w:hAnsi="Times New Roman"/>
          <w:sz w:val="26"/>
          <w:szCs w:val="26"/>
          <w:lang w:val="uk-UA"/>
        </w:rPr>
        <w:t>авс</w:t>
      </w:r>
      <w:r w:rsidRPr="00C76F8E">
        <w:rPr>
          <w:rFonts w:ascii="Times New Roman" w:hAnsi="Times New Roman"/>
          <w:sz w:val="26"/>
          <w:szCs w:val="26"/>
          <w:lang w:val="uk-UA"/>
        </w:rPr>
        <w:t>тва.</w:t>
      </w:r>
    </w:p>
    <w:p w:rsidR="00093902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C76F8E">
        <w:rPr>
          <w:rFonts w:ascii="Times New Roman" w:hAnsi="Times New Roman"/>
          <w:sz w:val="26"/>
          <w:szCs w:val="26"/>
          <w:lang w:val="uk-UA"/>
        </w:rPr>
        <w:t xml:space="preserve">6. При прийнятті  на роботу </w:t>
      </w:r>
      <w:r>
        <w:rPr>
          <w:rFonts w:ascii="Times New Roman" w:hAnsi="Times New Roman"/>
          <w:sz w:val="26"/>
          <w:szCs w:val="26"/>
          <w:lang w:val="uk-UA"/>
        </w:rPr>
        <w:t>директор Школи</w:t>
      </w:r>
      <w:r w:rsidRPr="00C76F8E">
        <w:rPr>
          <w:rFonts w:ascii="Times New Roman" w:hAnsi="Times New Roman"/>
          <w:sz w:val="26"/>
          <w:szCs w:val="26"/>
          <w:lang w:val="uk-UA"/>
        </w:rPr>
        <w:t xml:space="preserve"> зобов’язаний  зажадати від особи, яка працев</w:t>
      </w:r>
      <w:r>
        <w:rPr>
          <w:rFonts w:ascii="Times New Roman" w:hAnsi="Times New Roman"/>
          <w:sz w:val="26"/>
          <w:szCs w:val="26"/>
          <w:lang w:val="uk-UA"/>
        </w:rPr>
        <w:t>лаштовується, п</w:t>
      </w:r>
      <w:r w:rsidRPr="00C76F8E">
        <w:rPr>
          <w:rFonts w:ascii="Times New Roman" w:hAnsi="Times New Roman"/>
          <w:sz w:val="26"/>
          <w:szCs w:val="26"/>
          <w:lang w:val="uk-UA"/>
        </w:rPr>
        <w:t>одання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76F8E">
        <w:rPr>
          <w:rFonts w:ascii="Times New Roman" w:hAnsi="Times New Roman"/>
          <w:sz w:val="26"/>
          <w:szCs w:val="26"/>
          <w:lang w:val="uk-UA"/>
        </w:rPr>
        <w:t>трудової книжки, оформленої у встановленому порядку, пред’явлення паспорта, диплома або іншого документа про освіту чи професійну підготовку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76F8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093902" w:rsidRPr="00051004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C76F8E">
        <w:rPr>
          <w:rFonts w:ascii="Times New Roman" w:hAnsi="Times New Roman"/>
          <w:sz w:val="26"/>
          <w:szCs w:val="26"/>
          <w:lang w:val="uk-UA"/>
        </w:rPr>
        <w:t>Військовослужбовці, звільнені із Збройних сил України, служби безпеки України, При</w:t>
      </w:r>
      <w:r>
        <w:rPr>
          <w:rFonts w:ascii="Times New Roman" w:hAnsi="Times New Roman"/>
          <w:sz w:val="26"/>
          <w:szCs w:val="26"/>
          <w:lang w:val="uk-UA"/>
        </w:rPr>
        <w:t xml:space="preserve">кордонних військ України, Цивільної оборони України, Управління охорони вищих посадових осіб України, інших військових формувань, </w:t>
      </w:r>
      <w:r w:rsidRPr="00051004">
        <w:rPr>
          <w:rFonts w:ascii="Times New Roman" w:hAnsi="Times New Roman"/>
          <w:sz w:val="26"/>
          <w:szCs w:val="26"/>
          <w:lang w:val="uk-UA"/>
        </w:rPr>
        <w:t>створених відповідно до законодавства України, та військовослужбовці, звільнені із Збройних Сил колишнього Союзу РСР і Збройних Сил держав учасниць СНД, пред’являють військовий квиток.</w:t>
      </w:r>
    </w:p>
    <w:p w:rsidR="00093902" w:rsidRPr="00051004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 xml:space="preserve">    Особі, які приймаються на роботу, зобов’язані </w:t>
      </w:r>
      <w:r>
        <w:rPr>
          <w:rFonts w:ascii="Times New Roman" w:hAnsi="Times New Roman"/>
          <w:sz w:val="26"/>
          <w:szCs w:val="26"/>
          <w:lang w:val="uk-UA"/>
        </w:rPr>
        <w:t>по</w:t>
      </w:r>
      <w:r w:rsidRPr="00051004">
        <w:rPr>
          <w:rFonts w:ascii="Times New Roman" w:hAnsi="Times New Roman"/>
          <w:sz w:val="26"/>
          <w:szCs w:val="26"/>
          <w:lang w:val="uk-UA"/>
        </w:rPr>
        <w:t>дати медичний висновок про в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051004">
        <w:rPr>
          <w:rFonts w:ascii="Times New Roman" w:hAnsi="Times New Roman"/>
          <w:sz w:val="26"/>
          <w:szCs w:val="26"/>
          <w:lang w:val="uk-UA"/>
        </w:rPr>
        <w:t>дсутність протипоказань для роботи в навчальному закладі.</w:t>
      </w:r>
    </w:p>
    <w:p w:rsidR="00093902" w:rsidRPr="00051004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 xml:space="preserve">    При укладанні трудового договору забороняється вимагати від осіб, які поступають на роботу, відомості про їх партійну та національну приналежність, походження та документи, подання яких не передбачено законодавством.</w:t>
      </w:r>
    </w:p>
    <w:p w:rsidR="00093902" w:rsidRPr="00051004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 xml:space="preserve"> 7. Посади педагогічних працівників заміщуються відповідно до вимог Закону  України про освіту, Положення про порядок наймання та звільнення педагогічних працівників  закладів освіти, що є у загальнодержавній власності, затвердженого наказом Міносвіти України від 5 серпня 1993 року  №293.</w:t>
      </w:r>
    </w:p>
    <w:p w:rsidR="00093902" w:rsidRPr="00051004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 xml:space="preserve">8. Працівники  </w:t>
      </w:r>
      <w:r>
        <w:rPr>
          <w:rFonts w:ascii="Times New Roman" w:hAnsi="Times New Roman"/>
          <w:sz w:val="26"/>
          <w:szCs w:val="26"/>
          <w:lang w:val="uk-UA"/>
        </w:rPr>
        <w:t xml:space="preserve">Школи </w:t>
      </w:r>
      <w:r w:rsidRPr="00051004">
        <w:rPr>
          <w:rFonts w:ascii="Times New Roman" w:hAnsi="Times New Roman"/>
          <w:sz w:val="26"/>
          <w:szCs w:val="26"/>
          <w:lang w:val="uk-UA"/>
        </w:rPr>
        <w:t>можуть працювати за сумісництвом відповідно до чинного законодавства.</w:t>
      </w:r>
    </w:p>
    <w:p w:rsidR="00093902" w:rsidRPr="00051004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 xml:space="preserve">9. Прийняття на роботу оформляється наказом (розпорядженням) </w:t>
      </w:r>
      <w:r>
        <w:rPr>
          <w:rFonts w:ascii="Times New Roman" w:hAnsi="Times New Roman"/>
          <w:sz w:val="26"/>
          <w:szCs w:val="26"/>
          <w:lang w:val="uk-UA"/>
        </w:rPr>
        <w:t xml:space="preserve"> директора школи</w:t>
      </w:r>
      <w:r w:rsidRPr="00051004">
        <w:rPr>
          <w:rFonts w:ascii="Times New Roman" w:hAnsi="Times New Roman"/>
          <w:sz w:val="26"/>
          <w:szCs w:val="26"/>
          <w:lang w:val="uk-UA"/>
        </w:rPr>
        <w:t xml:space="preserve"> ( в тому числі призначених органами державного управління освітою)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051004">
        <w:rPr>
          <w:rFonts w:ascii="Times New Roman" w:hAnsi="Times New Roman"/>
          <w:sz w:val="26"/>
          <w:szCs w:val="26"/>
          <w:lang w:val="uk-UA"/>
        </w:rPr>
        <w:t xml:space="preserve"> який оголошується працівнику під розписку.</w:t>
      </w:r>
    </w:p>
    <w:p w:rsidR="00093902" w:rsidRPr="00051004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>10. На осіб, які працювали понад  п’ять днів, ведуться трудові книжки.</w:t>
      </w:r>
    </w:p>
    <w:p w:rsidR="00093902" w:rsidRPr="00051004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 xml:space="preserve">    На тих, хто працює за сумісництвом, трудові книжки  ведуться за основним місцем роботи. На осіб, які працюють на умові погодинної оплати, трудова книжка ведеться за умови, якщо ця робота є основною.</w:t>
      </w:r>
    </w:p>
    <w:p w:rsidR="00093902" w:rsidRPr="00051004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 xml:space="preserve">    Запис  у трудову книжку відомостей про роботу за сумісництвом проводиться за бажанням працівника </w:t>
      </w:r>
      <w:r>
        <w:rPr>
          <w:rFonts w:ascii="Times New Roman" w:hAnsi="Times New Roman"/>
          <w:sz w:val="26"/>
          <w:szCs w:val="26"/>
          <w:lang w:val="uk-UA"/>
        </w:rPr>
        <w:t xml:space="preserve">директором школи </w:t>
      </w:r>
      <w:r w:rsidRPr="00051004">
        <w:rPr>
          <w:rFonts w:ascii="Times New Roman" w:hAnsi="Times New Roman"/>
          <w:sz w:val="26"/>
          <w:szCs w:val="26"/>
          <w:lang w:val="uk-UA"/>
        </w:rPr>
        <w:t>за місцем основної роботи.</w:t>
      </w:r>
    </w:p>
    <w:p w:rsidR="00093902" w:rsidRPr="00051004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 xml:space="preserve">   Ведення трудових книжок необхідно здійснювати згідно з Інструкцією про порядок ведення трудових книжок на підприємствах, в установах і організаціях, затвердженої спільним наказом Мінпраці, Мінюсту і Міністерства соціального захисту населення України від 29 липня 1993 року № 58.</w:t>
      </w:r>
    </w:p>
    <w:p w:rsidR="00093902" w:rsidRPr="00051004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 xml:space="preserve">   Трудові книжки працівників зберігаються як документи суворої звітності в </w:t>
      </w:r>
      <w:r>
        <w:rPr>
          <w:rFonts w:ascii="Times New Roman" w:hAnsi="Times New Roman"/>
          <w:sz w:val="26"/>
          <w:szCs w:val="26"/>
          <w:lang w:val="uk-UA"/>
        </w:rPr>
        <w:t xml:space="preserve"> Школі.</w:t>
      </w:r>
    </w:p>
    <w:p w:rsidR="00093902" w:rsidRPr="00051004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 xml:space="preserve">   Відповідальність за організацію ведення обліку, зберігання і видачу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51004">
        <w:rPr>
          <w:rFonts w:ascii="Times New Roman" w:hAnsi="Times New Roman"/>
          <w:sz w:val="26"/>
          <w:szCs w:val="26"/>
          <w:lang w:val="uk-UA"/>
        </w:rPr>
        <w:t xml:space="preserve">трудових книжок покладається </w:t>
      </w:r>
      <w:r>
        <w:rPr>
          <w:rFonts w:ascii="Times New Roman" w:hAnsi="Times New Roman"/>
          <w:sz w:val="26"/>
          <w:szCs w:val="26"/>
          <w:lang w:val="uk-UA"/>
        </w:rPr>
        <w:t>на директора Школи</w:t>
      </w:r>
      <w:r w:rsidRPr="00051004">
        <w:rPr>
          <w:rFonts w:ascii="Times New Roman" w:hAnsi="Times New Roman"/>
          <w:sz w:val="26"/>
          <w:szCs w:val="26"/>
          <w:lang w:val="uk-UA"/>
        </w:rPr>
        <w:t>.</w:t>
      </w:r>
    </w:p>
    <w:p w:rsidR="00093902" w:rsidRPr="00051004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>11. Приймаючи працівника або переводячи його в уст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051004">
        <w:rPr>
          <w:rFonts w:ascii="Times New Roman" w:hAnsi="Times New Roman"/>
          <w:sz w:val="26"/>
          <w:szCs w:val="26"/>
          <w:lang w:val="uk-UA"/>
        </w:rPr>
        <w:t xml:space="preserve">новленому порядку на іншу роботу, </w:t>
      </w:r>
      <w:r>
        <w:rPr>
          <w:rFonts w:ascii="Times New Roman" w:hAnsi="Times New Roman"/>
          <w:sz w:val="26"/>
          <w:szCs w:val="26"/>
          <w:lang w:val="uk-UA"/>
        </w:rPr>
        <w:t xml:space="preserve">директор </w:t>
      </w:r>
      <w:r w:rsidRPr="00051004">
        <w:rPr>
          <w:rFonts w:ascii="Times New Roman" w:hAnsi="Times New Roman"/>
          <w:sz w:val="26"/>
          <w:szCs w:val="26"/>
          <w:lang w:val="uk-UA"/>
        </w:rPr>
        <w:t>зобов’язаний:</w:t>
      </w:r>
    </w:p>
    <w:p w:rsidR="00093902" w:rsidRPr="00051004" w:rsidRDefault="00093902" w:rsidP="00CA172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>а) роз’яснити працівникові його  права і обов’язки та істотні умови праці, наявність на робочому місці , де  він буде працювати, небезпечних і шкідливих виробничих факторів, які ще не усунуто, та можливі наслідки їх впливу на здоров’я,  його права на пільги і компенсації за роботу в таких умовах відповідно до чинного законодавства і колективного договору;</w:t>
      </w:r>
    </w:p>
    <w:p w:rsidR="00093902" w:rsidRPr="00051004" w:rsidRDefault="00093902" w:rsidP="00CA172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>б) ознайомити працівника з правилами внутрішнього розпорядку та колективним договором;</w:t>
      </w:r>
    </w:p>
    <w:p w:rsidR="00093902" w:rsidRPr="00051004" w:rsidRDefault="00093902" w:rsidP="00CA172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>в) визначити працівникові робоче місце, забезпечити його необхідними  для роботи засобами;</w:t>
      </w:r>
    </w:p>
    <w:p w:rsidR="00093902" w:rsidRPr="00051004" w:rsidRDefault="00093902" w:rsidP="00CA172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>г) проінструктувати працівника з техніки безпеки, виробничої санітарії, гігієни праці та  протипожежної охорони.</w:t>
      </w:r>
    </w:p>
    <w:p w:rsidR="00093902" w:rsidRPr="00051004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>12. Припинення трудового договору може мати місце лише на підставах, передбачених чинним законодавством, та умовами, передбаченими в контракті.</w:t>
      </w:r>
    </w:p>
    <w:p w:rsidR="00093902" w:rsidRPr="00051004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 xml:space="preserve">13. Розірвання трудового договору з ініціативи </w:t>
      </w:r>
      <w:r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Pr="00051004">
        <w:rPr>
          <w:rFonts w:ascii="Times New Roman" w:hAnsi="Times New Roman"/>
          <w:sz w:val="26"/>
          <w:szCs w:val="26"/>
          <w:lang w:val="uk-UA"/>
        </w:rPr>
        <w:t xml:space="preserve"> допускається у випадках, передбачених чинним законодавством та умовами  контракту.</w:t>
      </w:r>
    </w:p>
    <w:p w:rsidR="00093902" w:rsidRPr="00051004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 xml:space="preserve">   Звільнення педагогічних працівників у зв’язку  із скороченням обсягу роботи може мати місце тільки в кінці навчального року.</w:t>
      </w:r>
    </w:p>
    <w:p w:rsidR="00093902" w:rsidRPr="00051004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 xml:space="preserve">   Звільнення педагогічних працівників за результатами атестації, а також у випадках ліквідації закладу освіти, скорочення кількості або штату працівників здійснюється у відповідності з чинним законодавством.</w:t>
      </w:r>
    </w:p>
    <w:p w:rsidR="00093902" w:rsidRPr="00051004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 xml:space="preserve">14. Припинення трудового договору оформляється </w:t>
      </w:r>
      <w:r>
        <w:rPr>
          <w:rFonts w:ascii="Times New Roman" w:hAnsi="Times New Roman"/>
          <w:sz w:val="26"/>
          <w:szCs w:val="26"/>
          <w:lang w:val="uk-UA"/>
        </w:rPr>
        <w:t>наказом директора школи</w:t>
      </w:r>
      <w:r w:rsidRPr="00051004">
        <w:rPr>
          <w:rFonts w:ascii="Times New Roman" w:hAnsi="Times New Roman"/>
          <w:sz w:val="26"/>
          <w:szCs w:val="26"/>
          <w:lang w:val="uk-UA"/>
        </w:rPr>
        <w:t>.</w:t>
      </w:r>
    </w:p>
    <w:p w:rsidR="00093902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051004">
        <w:rPr>
          <w:rFonts w:ascii="Times New Roman" w:hAnsi="Times New Roman"/>
          <w:sz w:val="26"/>
          <w:szCs w:val="26"/>
          <w:lang w:val="uk-UA"/>
        </w:rPr>
        <w:t>15.</w:t>
      </w:r>
      <w:r>
        <w:rPr>
          <w:rFonts w:ascii="Times New Roman" w:hAnsi="Times New Roman"/>
          <w:sz w:val="26"/>
          <w:szCs w:val="26"/>
          <w:lang w:val="uk-UA"/>
        </w:rPr>
        <w:t xml:space="preserve">Директор школи </w:t>
      </w:r>
      <w:r w:rsidRPr="00051004">
        <w:rPr>
          <w:rFonts w:ascii="Times New Roman" w:hAnsi="Times New Roman"/>
          <w:sz w:val="26"/>
          <w:szCs w:val="26"/>
          <w:lang w:val="uk-UA"/>
        </w:rPr>
        <w:t xml:space="preserve"> зобов’язани</w:t>
      </w:r>
      <w:r>
        <w:rPr>
          <w:rFonts w:ascii="Times New Roman" w:hAnsi="Times New Roman"/>
          <w:sz w:val="26"/>
          <w:szCs w:val="26"/>
          <w:lang w:val="uk-UA"/>
        </w:rPr>
        <w:t>й</w:t>
      </w:r>
      <w:r w:rsidRPr="00051004">
        <w:rPr>
          <w:rFonts w:ascii="Times New Roman" w:hAnsi="Times New Roman"/>
          <w:sz w:val="26"/>
          <w:szCs w:val="26"/>
          <w:lang w:val="uk-UA"/>
        </w:rPr>
        <w:t xml:space="preserve"> в день звільнення видати працівникові належно оформлену трудову книжку і провести з ним розрахунок у відповідності з чинним законодавством. Записи про причини звільнення у трудовій книжці повинні здійснюватись у відповідності з формулюванням чинного законодавства із посиланням на відповідний пункт, статтю закону. Днем звільнення вважається останній день роботи.</w:t>
      </w:r>
    </w:p>
    <w:p w:rsidR="00093902" w:rsidRPr="00051004" w:rsidRDefault="00093902" w:rsidP="00350CD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051004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51004"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051004">
        <w:rPr>
          <w:rFonts w:ascii="Times New Roman" w:hAnsi="Times New Roman"/>
          <w:b/>
          <w:i/>
          <w:sz w:val="28"/>
          <w:szCs w:val="28"/>
          <w:lang w:val="uk-UA"/>
        </w:rPr>
        <w:t>. Основні правила та обов’язки працівників</w:t>
      </w:r>
    </w:p>
    <w:p w:rsidR="00093902" w:rsidRPr="00333A0C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333A0C">
        <w:rPr>
          <w:rFonts w:ascii="Times New Roman" w:hAnsi="Times New Roman"/>
          <w:sz w:val="26"/>
          <w:szCs w:val="26"/>
          <w:lang w:val="uk-UA"/>
        </w:rPr>
        <w:t>16. Педагогічні працівники мають право на:</w:t>
      </w:r>
    </w:p>
    <w:p w:rsidR="00093902" w:rsidRPr="00333A0C" w:rsidRDefault="00093902" w:rsidP="00AE3995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333A0C">
        <w:rPr>
          <w:rFonts w:ascii="Times New Roman" w:hAnsi="Times New Roman"/>
          <w:sz w:val="26"/>
          <w:szCs w:val="26"/>
          <w:lang w:val="uk-UA"/>
        </w:rPr>
        <w:t>- вільний вибір форм, методів, засобів навчання, виявлення педагогічної ініціативи;</w:t>
      </w:r>
    </w:p>
    <w:p w:rsidR="00093902" w:rsidRDefault="00093902" w:rsidP="00AE3995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333A0C">
        <w:rPr>
          <w:rFonts w:ascii="Times New Roman" w:hAnsi="Times New Roman"/>
          <w:sz w:val="26"/>
          <w:szCs w:val="26"/>
          <w:lang w:val="uk-UA"/>
        </w:rPr>
        <w:t>- індивідуальну педагогічну діяльність;</w:t>
      </w:r>
    </w:p>
    <w:p w:rsidR="00093902" w:rsidRPr="00333A0C" w:rsidRDefault="00093902" w:rsidP="00AE3995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333A0C">
        <w:rPr>
          <w:rFonts w:ascii="Times New Roman" w:hAnsi="Times New Roman"/>
          <w:sz w:val="26"/>
          <w:szCs w:val="26"/>
          <w:lang w:val="uk-UA"/>
        </w:rPr>
        <w:t>- участь у  громадському самоврядуванні;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333A0C">
        <w:rPr>
          <w:rFonts w:ascii="Times New Roman" w:hAnsi="Times New Roman"/>
          <w:sz w:val="26"/>
          <w:szCs w:val="26"/>
          <w:lang w:val="uk-UA"/>
        </w:rPr>
        <w:t>- захист професійної честі, гідності;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конфіденційність дисциплінарного розслідування, за винятком випадків, передбачених  </w:t>
      </w:r>
    </w:p>
    <w:p w:rsidR="00093902" w:rsidRPr="00333A0C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чинним законодавством;</w:t>
      </w:r>
    </w:p>
    <w:p w:rsidR="00093902" w:rsidRPr="00333A0C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333A0C">
        <w:rPr>
          <w:rFonts w:ascii="Times New Roman" w:hAnsi="Times New Roman"/>
          <w:sz w:val="26"/>
          <w:szCs w:val="26"/>
          <w:lang w:val="uk-UA"/>
        </w:rPr>
        <w:t>- користування подовженою оплачуваною відпусткою;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333A0C">
        <w:rPr>
          <w:rFonts w:ascii="Times New Roman" w:hAnsi="Times New Roman"/>
          <w:sz w:val="26"/>
          <w:szCs w:val="26"/>
          <w:lang w:val="uk-UA"/>
        </w:rPr>
        <w:t xml:space="preserve">- підвищення кваліфікації, перепідготовку, вільний вибір змісту, програм, форм навчання,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333A0C">
        <w:rPr>
          <w:rFonts w:ascii="Times New Roman" w:hAnsi="Times New Roman"/>
          <w:sz w:val="26"/>
          <w:szCs w:val="26"/>
          <w:lang w:val="uk-UA"/>
        </w:rPr>
        <w:t>організацій та установ, які здійснюють підвищенн</w:t>
      </w:r>
      <w:r>
        <w:rPr>
          <w:rFonts w:ascii="Times New Roman" w:hAnsi="Times New Roman"/>
          <w:sz w:val="26"/>
          <w:szCs w:val="26"/>
          <w:lang w:val="uk-UA"/>
        </w:rPr>
        <w:t>я кваліфікації і перепідготовку;</w:t>
      </w:r>
    </w:p>
    <w:p w:rsidR="00093902" w:rsidRPr="00333A0C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щорічне безкоштовне медичне обстеження</w:t>
      </w:r>
    </w:p>
    <w:p w:rsidR="00093902" w:rsidRPr="00333A0C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333A0C">
        <w:rPr>
          <w:rFonts w:ascii="Times New Roman" w:hAnsi="Times New Roman"/>
          <w:sz w:val="26"/>
          <w:szCs w:val="26"/>
          <w:lang w:val="uk-UA"/>
        </w:rPr>
        <w:t xml:space="preserve">17.  Працівники </w:t>
      </w:r>
      <w:r>
        <w:rPr>
          <w:rFonts w:ascii="Times New Roman" w:hAnsi="Times New Roman"/>
          <w:sz w:val="26"/>
          <w:szCs w:val="26"/>
          <w:lang w:val="uk-UA"/>
        </w:rPr>
        <w:t xml:space="preserve">Школи </w:t>
      </w:r>
      <w:r w:rsidRPr="00333A0C">
        <w:rPr>
          <w:rFonts w:ascii="Times New Roman" w:hAnsi="Times New Roman"/>
          <w:sz w:val="26"/>
          <w:szCs w:val="26"/>
          <w:lang w:val="uk-UA"/>
        </w:rPr>
        <w:t>зобов’язані:</w:t>
      </w:r>
    </w:p>
    <w:p w:rsidR="00093902" w:rsidRPr="00333A0C" w:rsidRDefault="00093902" w:rsidP="00CA3436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333A0C">
        <w:rPr>
          <w:rFonts w:ascii="Times New Roman" w:hAnsi="Times New Roman"/>
          <w:sz w:val="26"/>
          <w:szCs w:val="26"/>
          <w:lang w:val="uk-UA"/>
        </w:rPr>
        <w:t xml:space="preserve">а) працювати сумлінно, </w:t>
      </w:r>
      <w:r>
        <w:rPr>
          <w:rFonts w:ascii="Times New Roman" w:hAnsi="Times New Roman"/>
          <w:sz w:val="26"/>
          <w:szCs w:val="26"/>
          <w:lang w:val="uk-UA"/>
        </w:rPr>
        <w:t xml:space="preserve">дотримуватися </w:t>
      </w:r>
      <w:r w:rsidRPr="00333A0C">
        <w:rPr>
          <w:rFonts w:ascii="Times New Roman" w:hAnsi="Times New Roman"/>
          <w:sz w:val="26"/>
          <w:szCs w:val="26"/>
          <w:lang w:val="uk-UA"/>
        </w:rPr>
        <w:t xml:space="preserve"> навчальн</w:t>
      </w:r>
      <w:r>
        <w:rPr>
          <w:rFonts w:ascii="Times New Roman" w:hAnsi="Times New Roman"/>
          <w:sz w:val="26"/>
          <w:szCs w:val="26"/>
          <w:lang w:val="uk-UA"/>
        </w:rPr>
        <w:t>ого</w:t>
      </w:r>
      <w:r w:rsidRPr="00333A0C">
        <w:rPr>
          <w:rFonts w:ascii="Times New Roman" w:hAnsi="Times New Roman"/>
          <w:sz w:val="26"/>
          <w:szCs w:val="26"/>
          <w:lang w:val="uk-UA"/>
        </w:rPr>
        <w:t xml:space="preserve"> режим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333A0C">
        <w:rPr>
          <w:rFonts w:ascii="Times New Roman" w:hAnsi="Times New Roman"/>
          <w:sz w:val="26"/>
          <w:szCs w:val="26"/>
          <w:lang w:val="uk-UA"/>
        </w:rPr>
        <w:t xml:space="preserve">, вимог </w:t>
      </w:r>
      <w:r>
        <w:rPr>
          <w:rFonts w:ascii="Times New Roman" w:hAnsi="Times New Roman"/>
          <w:sz w:val="26"/>
          <w:szCs w:val="26"/>
          <w:lang w:val="uk-UA"/>
        </w:rPr>
        <w:t>С</w:t>
      </w:r>
      <w:r w:rsidRPr="00333A0C">
        <w:rPr>
          <w:rFonts w:ascii="Times New Roman" w:hAnsi="Times New Roman"/>
          <w:sz w:val="26"/>
          <w:szCs w:val="26"/>
          <w:lang w:val="uk-UA"/>
        </w:rPr>
        <w:t xml:space="preserve">татуту </w:t>
      </w:r>
      <w:r>
        <w:rPr>
          <w:rFonts w:ascii="Times New Roman" w:hAnsi="Times New Roman"/>
          <w:sz w:val="26"/>
          <w:szCs w:val="26"/>
          <w:lang w:val="uk-UA"/>
        </w:rPr>
        <w:t xml:space="preserve"> Школи</w:t>
      </w:r>
      <w:r w:rsidRPr="00333A0C">
        <w:rPr>
          <w:rFonts w:ascii="Times New Roman" w:hAnsi="Times New Roman"/>
          <w:sz w:val="26"/>
          <w:szCs w:val="26"/>
          <w:lang w:val="uk-UA"/>
        </w:rPr>
        <w:t xml:space="preserve"> і правил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33A0C">
        <w:rPr>
          <w:rFonts w:ascii="Times New Roman" w:hAnsi="Times New Roman"/>
          <w:sz w:val="26"/>
          <w:szCs w:val="26"/>
          <w:lang w:val="uk-UA"/>
        </w:rPr>
        <w:t xml:space="preserve"> внутрішнього розпорядку,  дисципліни праці;</w:t>
      </w:r>
    </w:p>
    <w:p w:rsidR="00093902" w:rsidRDefault="00093902" w:rsidP="00CA3436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333A0C">
        <w:rPr>
          <w:rFonts w:ascii="Times New Roman" w:hAnsi="Times New Roman"/>
          <w:sz w:val="26"/>
          <w:szCs w:val="26"/>
          <w:lang w:val="uk-UA"/>
        </w:rPr>
        <w:t>б) виконувати вимоги з охорони праці, техніки безпеки, виробничої санітарії, протипожежної безпеки, передбачені відповідними правилами та інструкціями;</w:t>
      </w:r>
    </w:p>
    <w:p w:rsidR="00093902" w:rsidRDefault="00093902" w:rsidP="00CA3436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в) забезпечувати дотримання учнями правил безпеки життєдіяльності;</w:t>
      </w:r>
    </w:p>
    <w:p w:rsidR="00093902" w:rsidRDefault="00093902" w:rsidP="00CA3436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г) оперативно інформувати адміністрацію школи про кожен нещасний випадок;</w:t>
      </w:r>
    </w:p>
    <w:p w:rsidR="00093902" w:rsidRDefault="00093902" w:rsidP="00CA3436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д) вживати заходи щодо надання першої домедичної допомоги;</w:t>
      </w:r>
    </w:p>
    <w:p w:rsidR="00093902" w:rsidRPr="00333A0C" w:rsidRDefault="00093902" w:rsidP="00CA3436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е) несуть особисту відповідальність за збереження та життя учнів під час навчально-виховного процес;</w:t>
      </w:r>
    </w:p>
    <w:p w:rsidR="00093902" w:rsidRPr="00333A0C" w:rsidRDefault="00093902" w:rsidP="00CA3436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є</w:t>
      </w:r>
      <w:r w:rsidRPr="00333A0C">
        <w:rPr>
          <w:rFonts w:ascii="Times New Roman" w:hAnsi="Times New Roman"/>
          <w:sz w:val="26"/>
          <w:szCs w:val="26"/>
          <w:lang w:val="uk-UA"/>
        </w:rPr>
        <w:t>) берегти обладнання, інвентар, матеріали, навчальні посібники тощо, виховувати в учнів бережливе ставлення до ма</w:t>
      </w:r>
      <w:r>
        <w:rPr>
          <w:rFonts w:ascii="Times New Roman" w:hAnsi="Times New Roman"/>
          <w:sz w:val="26"/>
          <w:szCs w:val="26"/>
          <w:lang w:val="uk-UA"/>
        </w:rPr>
        <w:t>йна навчально-виховного закладу;</w:t>
      </w:r>
    </w:p>
    <w:p w:rsidR="00093902" w:rsidRPr="00333A0C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ж) </w:t>
      </w:r>
      <w:r w:rsidRPr="00333A0C">
        <w:rPr>
          <w:rFonts w:ascii="Times New Roman" w:hAnsi="Times New Roman"/>
          <w:sz w:val="26"/>
          <w:szCs w:val="26"/>
          <w:lang w:val="uk-UA"/>
        </w:rPr>
        <w:t>в установлені строки проходити медичний огляд у відповідності з чинним законодавством.</w:t>
      </w:r>
    </w:p>
    <w:p w:rsidR="00093902" w:rsidRPr="00333A0C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333A0C">
        <w:rPr>
          <w:rFonts w:ascii="Times New Roman" w:hAnsi="Times New Roman"/>
          <w:sz w:val="26"/>
          <w:szCs w:val="26"/>
          <w:lang w:val="uk-UA"/>
        </w:rPr>
        <w:t>18. Педагогічні працівники повинні:</w:t>
      </w:r>
    </w:p>
    <w:p w:rsidR="00093902" w:rsidRPr="00333A0C" w:rsidRDefault="00093902" w:rsidP="00333A0C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333A0C">
        <w:rPr>
          <w:rFonts w:ascii="Times New Roman" w:hAnsi="Times New Roman"/>
          <w:sz w:val="26"/>
          <w:szCs w:val="26"/>
          <w:lang w:val="uk-UA"/>
        </w:rPr>
        <w:t>а) забезпечувати умови для засвоєння учнями навчальних програм на рівні обов’язкових державних вимог, сприяти розвиткові здібностей учнів;</w:t>
      </w:r>
    </w:p>
    <w:p w:rsidR="00093902" w:rsidRPr="00333A0C" w:rsidRDefault="00093902" w:rsidP="00333A0C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333A0C">
        <w:rPr>
          <w:rFonts w:ascii="Times New Roman" w:hAnsi="Times New Roman"/>
          <w:sz w:val="26"/>
          <w:szCs w:val="26"/>
          <w:lang w:val="uk-UA"/>
        </w:rPr>
        <w:t>б) настановленням та особистим прикладом утверджувати повагу до принципів загальнолюдської моралі: правди, справедливості, відданості, патріотизму, гуманізму, доброти, стриманості, працелюбства, інших доброчинностей;</w:t>
      </w:r>
    </w:p>
    <w:p w:rsidR="00093902" w:rsidRPr="00333A0C" w:rsidRDefault="00093902" w:rsidP="00333A0C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333A0C">
        <w:rPr>
          <w:rFonts w:ascii="Times New Roman" w:hAnsi="Times New Roman"/>
          <w:sz w:val="26"/>
          <w:szCs w:val="26"/>
          <w:lang w:val="uk-UA"/>
        </w:rPr>
        <w:t>в) виховувати пова</w:t>
      </w:r>
      <w:r>
        <w:rPr>
          <w:rFonts w:ascii="Times New Roman" w:hAnsi="Times New Roman"/>
          <w:sz w:val="26"/>
          <w:szCs w:val="26"/>
          <w:lang w:val="uk-UA"/>
        </w:rPr>
        <w:t>гу до батьків, ж</w:t>
      </w:r>
      <w:r w:rsidRPr="00333A0C">
        <w:rPr>
          <w:rFonts w:ascii="Times New Roman" w:hAnsi="Times New Roman"/>
          <w:sz w:val="26"/>
          <w:szCs w:val="26"/>
          <w:lang w:val="uk-UA"/>
        </w:rPr>
        <w:t>інки, культурно-національних, духовних, історичних цінностей України, країни походження, державного і соціального устрою, цивілізаці</w:t>
      </w:r>
      <w:r>
        <w:rPr>
          <w:rFonts w:ascii="Times New Roman" w:hAnsi="Times New Roman"/>
          <w:sz w:val="26"/>
          <w:szCs w:val="26"/>
          <w:lang w:val="uk-UA"/>
        </w:rPr>
        <w:t>й</w:t>
      </w:r>
      <w:r w:rsidRPr="00333A0C">
        <w:rPr>
          <w:rFonts w:ascii="Times New Roman" w:hAnsi="Times New Roman"/>
          <w:sz w:val="26"/>
          <w:szCs w:val="26"/>
          <w:lang w:val="uk-UA"/>
        </w:rPr>
        <w:t xml:space="preserve">, відмінних від власних, </w:t>
      </w:r>
      <w:r>
        <w:rPr>
          <w:rFonts w:ascii="Times New Roman" w:hAnsi="Times New Roman"/>
          <w:sz w:val="26"/>
          <w:szCs w:val="26"/>
          <w:lang w:val="uk-UA"/>
        </w:rPr>
        <w:t xml:space="preserve">розвивати </w:t>
      </w:r>
      <w:r w:rsidRPr="00333A0C">
        <w:rPr>
          <w:rFonts w:ascii="Times New Roman" w:hAnsi="Times New Roman"/>
          <w:sz w:val="26"/>
          <w:szCs w:val="26"/>
          <w:lang w:val="uk-UA"/>
        </w:rPr>
        <w:t>дбайливе ставлення до навколишнього середовища;</w:t>
      </w:r>
    </w:p>
    <w:p w:rsidR="00093902" w:rsidRPr="00333A0C" w:rsidRDefault="00093902" w:rsidP="00333A0C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333A0C">
        <w:rPr>
          <w:rFonts w:ascii="Times New Roman" w:hAnsi="Times New Roman"/>
          <w:sz w:val="26"/>
          <w:szCs w:val="26"/>
          <w:lang w:val="uk-UA"/>
        </w:rPr>
        <w:t>г) готувати до свідомого життя в дусі взаєморозуміння, миру, злагоди між усіма народами, етнічними, національними, релігійними групами;</w:t>
      </w:r>
    </w:p>
    <w:p w:rsidR="00093902" w:rsidRPr="00333A0C" w:rsidRDefault="00093902" w:rsidP="00333A0C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333A0C">
        <w:rPr>
          <w:rFonts w:ascii="Times New Roman" w:hAnsi="Times New Roman"/>
          <w:sz w:val="26"/>
          <w:szCs w:val="26"/>
          <w:lang w:val="uk-UA"/>
        </w:rPr>
        <w:t xml:space="preserve">д) </w:t>
      </w:r>
      <w:r>
        <w:rPr>
          <w:rFonts w:ascii="Times New Roman" w:hAnsi="Times New Roman"/>
          <w:sz w:val="26"/>
          <w:szCs w:val="26"/>
          <w:lang w:val="uk-UA"/>
        </w:rPr>
        <w:t>дотриму</w:t>
      </w:r>
      <w:r w:rsidRPr="00333A0C">
        <w:rPr>
          <w:rFonts w:ascii="Times New Roman" w:hAnsi="Times New Roman"/>
          <w:sz w:val="26"/>
          <w:szCs w:val="26"/>
          <w:lang w:val="uk-UA"/>
        </w:rPr>
        <w:t>ватися педагогічної етики, моралі, поважати гідність дитини, учня;</w:t>
      </w:r>
    </w:p>
    <w:p w:rsidR="00093902" w:rsidRDefault="00093902" w:rsidP="00333A0C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333A0C">
        <w:rPr>
          <w:rFonts w:ascii="Times New Roman" w:hAnsi="Times New Roman"/>
          <w:sz w:val="26"/>
          <w:szCs w:val="26"/>
          <w:lang w:val="uk-UA"/>
        </w:rPr>
        <w:t>е) захищати дітей, молодь від будь-яких форм фізичного або психічного насильс</w:t>
      </w:r>
      <w:r>
        <w:rPr>
          <w:rFonts w:ascii="Times New Roman" w:hAnsi="Times New Roman"/>
          <w:sz w:val="26"/>
          <w:szCs w:val="26"/>
          <w:lang w:val="uk-UA"/>
        </w:rPr>
        <w:t>тва</w:t>
      </w:r>
      <w:r w:rsidRPr="00333A0C">
        <w:rPr>
          <w:rFonts w:ascii="Times New Roman" w:hAnsi="Times New Roman"/>
          <w:sz w:val="26"/>
          <w:szCs w:val="26"/>
          <w:lang w:val="uk-UA"/>
        </w:rPr>
        <w:t>;</w:t>
      </w:r>
    </w:p>
    <w:p w:rsidR="00093902" w:rsidRPr="00333A0C" w:rsidRDefault="00093902" w:rsidP="00333A0C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є) вести активну пропаганду здорового способу життя;</w:t>
      </w:r>
    </w:p>
    <w:p w:rsidR="00093902" w:rsidRPr="00333A0C" w:rsidRDefault="00093902" w:rsidP="00333A0C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333A0C">
        <w:rPr>
          <w:rFonts w:ascii="Times New Roman" w:hAnsi="Times New Roman"/>
          <w:sz w:val="26"/>
          <w:szCs w:val="26"/>
          <w:lang w:val="uk-UA"/>
        </w:rPr>
        <w:t>ж) постійно підвищувати професійний рівень, педагогічну майстерність і загальну культуру.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333A0C">
        <w:rPr>
          <w:rFonts w:ascii="Times New Roman" w:hAnsi="Times New Roman"/>
          <w:sz w:val="26"/>
          <w:szCs w:val="26"/>
          <w:lang w:val="uk-UA"/>
        </w:rPr>
        <w:t>19. Коло обов’язків (робіт),</w:t>
      </w:r>
      <w:r>
        <w:rPr>
          <w:rFonts w:ascii="Times New Roman" w:hAnsi="Times New Roman"/>
          <w:sz w:val="26"/>
          <w:szCs w:val="26"/>
          <w:lang w:val="uk-UA"/>
        </w:rPr>
        <w:t xml:space="preserve"> які</w:t>
      </w:r>
      <w:r w:rsidRPr="00333A0C">
        <w:rPr>
          <w:rFonts w:ascii="Times New Roman" w:hAnsi="Times New Roman"/>
          <w:sz w:val="26"/>
          <w:szCs w:val="26"/>
          <w:lang w:val="uk-UA"/>
        </w:rPr>
        <w:t xml:space="preserve"> виконує кожний працівник за своєю спеціальністю, кваліфікацією чи посадою, визначається посадовими інструкціями і положеннями, затвердженими в установленому порядку кваліфікаційними довідниками посад службовці</w:t>
      </w:r>
      <w:r>
        <w:rPr>
          <w:rFonts w:ascii="Times New Roman" w:hAnsi="Times New Roman"/>
          <w:sz w:val="26"/>
          <w:szCs w:val="26"/>
          <w:lang w:val="uk-UA"/>
        </w:rPr>
        <w:t>в</w:t>
      </w:r>
      <w:r w:rsidRPr="00333A0C">
        <w:rPr>
          <w:rFonts w:ascii="Times New Roman" w:hAnsi="Times New Roman"/>
          <w:sz w:val="26"/>
          <w:szCs w:val="26"/>
          <w:lang w:val="uk-UA"/>
        </w:rPr>
        <w:t xml:space="preserve"> і тарифно-кваліфікаційними довідниками робіт і професій робітників, положеннями і правилами внутрішнього розпорядку навчального закладу та умовами контракту, де ці обов’язки конкретизуються.</w:t>
      </w:r>
    </w:p>
    <w:p w:rsidR="00093902" w:rsidRDefault="00093902" w:rsidP="00CB41DC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20.</w:t>
      </w:r>
      <w:r w:rsidRPr="00CB41DC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Педагогічним працівникам забороняється:</w:t>
      </w:r>
    </w:p>
    <w:p w:rsidR="00093902" w:rsidRDefault="00093902" w:rsidP="00CB41DC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а) змінювати на свій розсуд розклад занять і графік роботи;</w:t>
      </w:r>
    </w:p>
    <w:p w:rsidR="00093902" w:rsidRDefault="00093902" w:rsidP="00CB41DC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б) продовжувати або скорочувати тривалість занять і перерв між ними;</w:t>
      </w:r>
    </w:p>
    <w:p w:rsidR="00093902" w:rsidRDefault="00093902" w:rsidP="00CB41DC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в) передоручати виконання трудових обов</w:t>
      </w:r>
      <w:r w:rsidRPr="00333A0C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язків.</w:t>
      </w:r>
    </w:p>
    <w:p w:rsidR="00093902" w:rsidRPr="00333A0C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333A0C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33A0C">
        <w:rPr>
          <w:rFonts w:ascii="Times New Roman" w:hAnsi="Times New Roman"/>
          <w:b/>
          <w:sz w:val="28"/>
          <w:szCs w:val="28"/>
          <w:lang w:val="uk-UA"/>
        </w:rPr>
        <w:t xml:space="preserve">ІV. </w:t>
      </w:r>
      <w:r w:rsidRPr="00333A0C">
        <w:rPr>
          <w:rFonts w:ascii="Times New Roman" w:hAnsi="Times New Roman"/>
          <w:b/>
          <w:i/>
          <w:sz w:val="28"/>
          <w:szCs w:val="28"/>
          <w:lang w:val="uk-UA"/>
        </w:rPr>
        <w:t xml:space="preserve">Основні обов’язки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директора  Школи</w:t>
      </w:r>
    </w:p>
    <w:p w:rsidR="00093902" w:rsidRDefault="00093902" w:rsidP="00333A0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21. Директор Школи зобов</w:t>
      </w:r>
      <w:r>
        <w:rPr>
          <w:rFonts w:ascii="Times New Roman" w:hAnsi="Times New Roman"/>
          <w:sz w:val="28"/>
          <w:szCs w:val="28"/>
          <w:lang w:val="uk-UA"/>
        </w:rPr>
        <w:t>’язаний:</w:t>
      </w:r>
    </w:p>
    <w:p w:rsidR="00093902" w:rsidRPr="001E562E" w:rsidRDefault="00093902" w:rsidP="001E562E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1E562E">
        <w:rPr>
          <w:rFonts w:ascii="Times New Roman" w:hAnsi="Times New Roman"/>
          <w:sz w:val="26"/>
          <w:szCs w:val="26"/>
          <w:lang w:val="uk-UA"/>
        </w:rPr>
        <w:t>а) забезпечити необхідні організаційні та економічні  умови для проведення навчально-виховного процесу на рівні дер</w:t>
      </w:r>
      <w:r>
        <w:rPr>
          <w:rFonts w:ascii="Times New Roman" w:hAnsi="Times New Roman"/>
          <w:sz w:val="26"/>
          <w:szCs w:val="26"/>
          <w:lang w:val="uk-UA"/>
        </w:rPr>
        <w:t>жавних стандартів якості освіти</w:t>
      </w:r>
      <w:r w:rsidRPr="001E562E">
        <w:rPr>
          <w:rFonts w:ascii="Times New Roman" w:hAnsi="Times New Roman"/>
          <w:sz w:val="26"/>
          <w:szCs w:val="26"/>
          <w:lang w:val="uk-UA"/>
        </w:rPr>
        <w:t xml:space="preserve"> для ефективної роботи пед</w:t>
      </w:r>
      <w:r>
        <w:rPr>
          <w:rFonts w:ascii="Times New Roman" w:hAnsi="Times New Roman"/>
          <w:sz w:val="26"/>
          <w:szCs w:val="26"/>
          <w:lang w:val="uk-UA"/>
        </w:rPr>
        <w:t>агогічних та інших працівників школи</w:t>
      </w:r>
      <w:r w:rsidRPr="001E562E">
        <w:rPr>
          <w:rFonts w:ascii="Times New Roman" w:hAnsi="Times New Roman"/>
          <w:sz w:val="26"/>
          <w:szCs w:val="26"/>
          <w:lang w:val="uk-UA"/>
        </w:rPr>
        <w:t xml:space="preserve"> відповідно до їхньої спеціальності чи кваліфікації;</w:t>
      </w:r>
    </w:p>
    <w:p w:rsidR="00093902" w:rsidRPr="001E562E" w:rsidRDefault="00093902" w:rsidP="001E562E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1E562E">
        <w:rPr>
          <w:rFonts w:ascii="Times New Roman" w:hAnsi="Times New Roman"/>
          <w:sz w:val="26"/>
          <w:szCs w:val="26"/>
          <w:lang w:val="uk-UA"/>
        </w:rPr>
        <w:t>б) визначити педагогічним працівникам робочі місця, своєчасно доводити до відома розклад занять, забезпечувати їх необхідними засобами роботи;</w:t>
      </w:r>
    </w:p>
    <w:p w:rsidR="00093902" w:rsidRPr="001E562E" w:rsidRDefault="00093902" w:rsidP="001E562E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1E562E">
        <w:rPr>
          <w:rFonts w:ascii="Times New Roman" w:hAnsi="Times New Roman"/>
          <w:sz w:val="26"/>
          <w:szCs w:val="26"/>
          <w:lang w:val="uk-UA"/>
        </w:rPr>
        <w:t>в) удосконалювати навчально-виховний процес, впроваджувати в практику кращий досвід роботи . пропозиції педагогічних та інших  працівників, спрямовані на поліпшення роботи</w:t>
      </w:r>
      <w:r>
        <w:rPr>
          <w:rFonts w:ascii="Times New Roman" w:hAnsi="Times New Roman"/>
          <w:sz w:val="26"/>
          <w:szCs w:val="26"/>
          <w:lang w:val="uk-UA"/>
        </w:rPr>
        <w:t xml:space="preserve"> школи</w:t>
      </w:r>
      <w:r w:rsidRPr="001E562E">
        <w:rPr>
          <w:rFonts w:ascii="Times New Roman" w:hAnsi="Times New Roman"/>
          <w:sz w:val="26"/>
          <w:szCs w:val="26"/>
          <w:lang w:val="uk-UA"/>
        </w:rPr>
        <w:t>;</w:t>
      </w:r>
    </w:p>
    <w:p w:rsidR="00093902" w:rsidRPr="001E562E" w:rsidRDefault="00093902" w:rsidP="001E562E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1E562E">
        <w:rPr>
          <w:rFonts w:ascii="Times New Roman" w:hAnsi="Times New Roman"/>
          <w:sz w:val="26"/>
          <w:szCs w:val="26"/>
          <w:lang w:val="uk-UA"/>
        </w:rPr>
        <w:t>г) організувати підготовку необхідної  кількості  педагогічних кадрів, їх атестацію, правове і професійне навчання як</w:t>
      </w:r>
      <w:r>
        <w:rPr>
          <w:rFonts w:ascii="Times New Roman" w:hAnsi="Times New Roman"/>
          <w:sz w:val="26"/>
          <w:szCs w:val="26"/>
          <w:lang w:val="uk-UA"/>
        </w:rPr>
        <w:t xml:space="preserve"> у Школі</w:t>
      </w:r>
      <w:r w:rsidRPr="001E562E">
        <w:rPr>
          <w:rFonts w:ascii="Times New Roman" w:hAnsi="Times New Roman"/>
          <w:sz w:val="26"/>
          <w:szCs w:val="26"/>
          <w:lang w:val="uk-UA"/>
        </w:rPr>
        <w:t>, так і відповідно до угод в інших навчальних закладах;</w:t>
      </w:r>
    </w:p>
    <w:p w:rsidR="00093902" w:rsidRPr="001E562E" w:rsidRDefault="00093902" w:rsidP="001E562E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1E562E">
        <w:rPr>
          <w:rFonts w:ascii="Times New Roman" w:hAnsi="Times New Roman"/>
          <w:sz w:val="26"/>
          <w:szCs w:val="26"/>
          <w:lang w:val="uk-UA"/>
        </w:rPr>
        <w:t>д) укладати і розривати угоди, контракти з керівниками підрозділів та педагогічними працівниками відповідно до чинного законодавства, Закону України «Про освіту» та  Положення про порядок наймання і звільнення педагогічних працівників закладу освіти, що є у загальнодержавній власності, затвердженого наказом Міністерства освіти України від 5 серпня 19993 року №293;</w:t>
      </w:r>
    </w:p>
    <w:p w:rsidR="00093902" w:rsidRPr="001E562E" w:rsidRDefault="00093902" w:rsidP="001E562E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1E562E">
        <w:rPr>
          <w:rFonts w:ascii="Times New Roman" w:hAnsi="Times New Roman"/>
          <w:sz w:val="26"/>
          <w:szCs w:val="26"/>
          <w:lang w:val="uk-UA"/>
        </w:rPr>
        <w:t xml:space="preserve">е) доводити до відома педагогічних працівників у кінці навчального року (до надання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E562E">
        <w:rPr>
          <w:rFonts w:ascii="Times New Roman" w:hAnsi="Times New Roman"/>
          <w:sz w:val="26"/>
          <w:szCs w:val="26"/>
          <w:lang w:val="uk-UA"/>
        </w:rPr>
        <w:t>відпустки) педагогічного навантаження в наступному навчальному році;</w:t>
      </w:r>
    </w:p>
    <w:p w:rsidR="00093902" w:rsidRPr="001E562E" w:rsidRDefault="00093902" w:rsidP="001E562E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є) </w:t>
      </w:r>
      <w:r w:rsidRPr="001E562E">
        <w:rPr>
          <w:rFonts w:ascii="Times New Roman" w:hAnsi="Times New Roman"/>
          <w:sz w:val="26"/>
          <w:szCs w:val="26"/>
          <w:lang w:val="uk-UA"/>
        </w:rPr>
        <w:t>адавати відпустки всім працівникам закладу освіти відповідно до графіка відпусток;</w:t>
      </w:r>
    </w:p>
    <w:p w:rsidR="00093902" w:rsidRPr="001E562E" w:rsidRDefault="00093902" w:rsidP="001E562E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1E562E">
        <w:rPr>
          <w:rFonts w:ascii="Times New Roman" w:hAnsi="Times New Roman"/>
          <w:sz w:val="26"/>
          <w:szCs w:val="26"/>
          <w:lang w:val="uk-UA"/>
        </w:rPr>
        <w:t>ж) забезпечити умови техніки безпеки, виробничої санітарії, належне технічне обладнання всіх робочих місць, створювати здорові та безпечні умови праці, необхідні для виконання працівниками трудових обов’язків;</w:t>
      </w:r>
    </w:p>
    <w:p w:rsidR="00093902" w:rsidRPr="001E562E" w:rsidRDefault="00093902" w:rsidP="001E562E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1E562E">
        <w:rPr>
          <w:rFonts w:ascii="Times New Roman" w:hAnsi="Times New Roman"/>
          <w:sz w:val="26"/>
          <w:szCs w:val="26"/>
          <w:lang w:val="uk-UA"/>
        </w:rPr>
        <w:t>з) дотримуватись чинного законодавства, активно використовувати засоби щодо  вдосконалення управління, зміцнення договірної та трудової дисципліни;</w:t>
      </w:r>
    </w:p>
    <w:p w:rsidR="00093902" w:rsidRPr="001E562E" w:rsidRDefault="00093902" w:rsidP="001E562E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1E562E">
        <w:rPr>
          <w:rFonts w:ascii="Times New Roman" w:hAnsi="Times New Roman"/>
          <w:sz w:val="26"/>
          <w:szCs w:val="26"/>
          <w:lang w:val="uk-UA"/>
        </w:rPr>
        <w:t>и) додержуватись умов колективного договору, чуйно ставитись до повсякденних потреб працівників закладу освіти та учнів, забезпечувати надання їм установлених пільг і привілеїв;</w:t>
      </w:r>
    </w:p>
    <w:p w:rsidR="00093902" w:rsidRPr="001E562E" w:rsidRDefault="00093902" w:rsidP="001E562E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1E562E">
        <w:rPr>
          <w:rFonts w:ascii="Times New Roman" w:hAnsi="Times New Roman"/>
          <w:sz w:val="26"/>
          <w:szCs w:val="26"/>
          <w:lang w:val="uk-UA"/>
        </w:rPr>
        <w:t>і) організувати харчування учнів і працівників закладу освіти;</w:t>
      </w:r>
    </w:p>
    <w:p w:rsidR="00093902" w:rsidRPr="001E562E" w:rsidRDefault="00093902" w:rsidP="001E562E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1E562E">
        <w:rPr>
          <w:rFonts w:ascii="Times New Roman" w:hAnsi="Times New Roman"/>
          <w:sz w:val="26"/>
          <w:szCs w:val="26"/>
          <w:lang w:val="uk-UA"/>
        </w:rPr>
        <w:t>ї) своєчасно подавати центральним органам державної виконавчої влади встановлену статистичну і бухгалтерську звітність, а також інші необхідні відомості про роботу і стан  навчально-виховного закладу;</w:t>
      </w:r>
    </w:p>
    <w:p w:rsidR="00093902" w:rsidRDefault="00093902" w:rsidP="001E562E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1E562E">
        <w:rPr>
          <w:rFonts w:ascii="Times New Roman" w:hAnsi="Times New Roman"/>
          <w:sz w:val="26"/>
          <w:szCs w:val="26"/>
          <w:lang w:val="uk-UA"/>
        </w:rPr>
        <w:t xml:space="preserve">к) забезпечувати належне </w:t>
      </w:r>
      <w:r>
        <w:rPr>
          <w:rFonts w:ascii="Times New Roman" w:hAnsi="Times New Roman"/>
          <w:sz w:val="26"/>
          <w:szCs w:val="26"/>
          <w:lang w:val="uk-UA"/>
        </w:rPr>
        <w:t>утримання приміщення, опалення, о</w:t>
      </w:r>
      <w:r w:rsidRPr="001E562E">
        <w:rPr>
          <w:rFonts w:ascii="Times New Roman" w:hAnsi="Times New Roman"/>
          <w:sz w:val="26"/>
          <w:szCs w:val="26"/>
          <w:lang w:val="uk-UA"/>
        </w:rPr>
        <w:t>світлення, вентиляції, обладнання, створювати належні умови для зберігання верхнього одягу працівників закладу  освіти та учнів.</w:t>
      </w:r>
    </w:p>
    <w:p w:rsidR="00093902" w:rsidRPr="001E562E" w:rsidRDefault="00093902" w:rsidP="001E562E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1E562E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E562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E562E">
        <w:rPr>
          <w:rFonts w:ascii="Times New Roman" w:hAnsi="Times New Roman"/>
          <w:b/>
          <w:sz w:val="28"/>
          <w:szCs w:val="28"/>
        </w:rPr>
        <w:t xml:space="preserve">. </w:t>
      </w:r>
      <w:r w:rsidRPr="001E562E">
        <w:rPr>
          <w:rFonts w:ascii="Times New Roman" w:hAnsi="Times New Roman"/>
          <w:b/>
          <w:i/>
          <w:sz w:val="28"/>
          <w:szCs w:val="28"/>
        </w:rPr>
        <w:t>Робочий час і його використання</w:t>
      </w:r>
    </w:p>
    <w:p w:rsidR="00093902" w:rsidRPr="001E562E" w:rsidRDefault="00093902" w:rsidP="001E562E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22. Для працівників установлюється п</w:t>
      </w:r>
      <w:r w:rsidRPr="00333A0C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ятиденний робочий тиждень з двома вихідними днями. При п</w:t>
      </w:r>
      <w:r w:rsidRPr="00333A0C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ятиденному робочому тижні тривалість щоденної роботи  визначається правилами внутрішнього розпорядку, який затверджує директор за погодженням з профспілковим комітетом школи.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П</w:t>
      </w:r>
      <w:r w:rsidRPr="00333A0C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ятиденний робочий тиждень встановлюється уповноваженим органом спільно з профспілковим комітетом з урахуванням специфіки роботи, думки трудового колективу і за погодженням місцевими органами виконавчої влади.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23. В межах робочого дня педагогічні працівники Школи повинні проводити всі види навчально-методичної роботи відповідно до посади, навчального плану.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24.  В Школі встановлюється початок робочого дня: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а) для педпрацівників – за 15 хвилин до початку занять;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б) для чергових вчителів – 8.00;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в) для техпрацівників – згідно з графіком.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25. Щопонеділка о 15.00 проводиться інструктивно-виробнича нарада, де підводяться підсумки роботи, повідомляється план роботи на наступний тиждень, зачитуються накази, розпорядження.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26. Тривалість уроків:  у перших класах – 35 хв., других – четвертих – 40 хв., п</w:t>
      </w:r>
      <w:r w:rsidRPr="008D2087"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ятих - одинадцятих – 45хв. Дзвоники на уроки в 1-11 класах збігаються за рахунок збільшення перерв для початкової школи.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27. В 2021/22 н.р встановлюється наступна структура начального року: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І семестр:  01.09.21  -  24.12.21 р.;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ІІ семестр: 10.01.22 – 07.06.22 р.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Канікули:   25.10.21  - 31.10.21 р;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25.12.21 -  09.01.22 р;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21.03.22 -  27.03.22 р.</w:t>
      </w:r>
    </w:p>
    <w:p w:rsidR="00093902" w:rsidRDefault="00093902" w:rsidP="007E61A5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27. Директор школи залучає педагогічних працівників до чергування. Графік чергування і його тривалість затверджує директор за погодженням з педагогічним колективом і   профспілковим комітетом.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Вчителі 1-8 класів чергують по школі  згідно з графіком. Графік чергування складається відповідно до навантаження та розкладу уроків учителя. </w:t>
      </w:r>
    </w:p>
    <w:p w:rsidR="00093902" w:rsidRPr="00837706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Класні керівники 9-11 класів чергують разом з класом 2 тижні за графіком чергування.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28. При відсутності педагога або іншого працівника закладу адміністрація зобов</w:t>
      </w:r>
      <w:r w:rsidRPr="00333A0C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язана терміново вжити заходів щодо його заміни іншим педагогом чи працівником.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29. Надурочна робота та робота у вихідні та святкові дня не допускається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30. Залучення окремих працівників до роботи в установлені для них вихідні дні допускається  у виняткових випадках, передбачених законодавством, за письмовим наказом директора школи, дозволу профспілкового комітету. Робота у вихідний день може компенсуватися за погодженням сторін наданням іншого дня відпочинку.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31. Працівникам, де за умовами роботи не може бути дотримана встановлена для даної категорії працівників щоденна або тижнева тривалість робочого часу, допускається за погодженням з профспілковим комітетом закладу запровадження підсумкового обліку робочого часу з тим, щоб тривалість робочого часу за обліковий період не перевищувала нор-мативного числа робочих годин.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Працівники  цієї категорії залучаються до роботи в загально встановлені вихідні та святкові дні. Цей час включається в місячну норму робочого часу. Вихідні дні передбачаються для них за графіком роботи. Робота у святкові дні оплачується в цьому випадку в розмірі  одинарної годинної або денної ставки понад місячний оклад (ставку). За бажанням працівника, який працює в святковий день, йому може бути наданий інший день відпочинку.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32.   Забороняється залучати до чергування у вихідні і світкові дні вагітних жінок і матерів, які мають дітей віком до 3 років. Жінки, які мають дітей-інвалідів або дітей віком від 3 до 14 років, не можуть залучатись до чергування у вихідні та святкові дні без їхньої згоди.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33. Під час канікул, що не збігаються з черговою відпусткою, директор залучає педагогічних працівників до педагогічної та організаційної роботи в межах часу, що не перевищує їх навчального навантаження до початку канікул.</w:t>
      </w:r>
    </w:p>
    <w:p w:rsidR="00093902" w:rsidRPr="002D45B6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Під час канікул є обов</w:t>
      </w:r>
      <w:r w:rsidRPr="008D2087"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 xml:space="preserve">язковою </w:t>
      </w:r>
      <w:r>
        <w:rPr>
          <w:rFonts w:ascii="Times New Roman" w:hAnsi="Times New Roman"/>
          <w:sz w:val="26"/>
          <w:szCs w:val="26"/>
          <w:lang w:val="uk-UA"/>
        </w:rPr>
        <w:t>реєстрація в Книзі відпрацьованого часу фактичного початку та закінчення роботи.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34. Робота органів самоврядування Школи регламентується Положенням про відповідні заклади освіти, затвердженими Кабінетом Міністрів України, та Статутом.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34. Графік надання щорічних відпусток погоджується з профспілковим комітетом і складається на кожний календарний рік.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Надання відпустки директору школи оформляється наказом відповідного органу державного управління освітою, а іншим працівникам – наказом  директора школи. 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Поділ відпустки на частини допускається на прохання працівника за умови, щоб основна її частина була не менше 7 днів для дорослих і 14 днів для осіб, молодше вісімнадцяти років.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Забороняється ненадання щорічної відпустки протягом двох років підряд, а також ненадання відпустки працівникам, молодше вісімнадцяти років, а також працівникам, які мають право на додаткову відпустку у зв</w:t>
      </w:r>
      <w:r w:rsidRPr="00333A0C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язку з шкідливими умовами праці.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35. Забороняється в робочий час:</w:t>
      </w:r>
    </w:p>
    <w:p w:rsidR="00093902" w:rsidRDefault="00093902" w:rsidP="0060162C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а) відволікати педагогічних працівників від їх безпосередніх обов</w:t>
      </w:r>
      <w:r w:rsidRPr="00333A0C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язків для участі в різних господарських роботах, заходах, які не пов</w:t>
      </w:r>
      <w:r w:rsidRPr="00333A0C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язані з навчальним процесом;</w:t>
      </w:r>
    </w:p>
    <w:p w:rsidR="00093902" w:rsidRDefault="00093902" w:rsidP="0060162C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б) відволікати працівників школи від виконання професійних обов</w:t>
      </w:r>
      <w:r w:rsidRPr="00333A0C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язків, а також учнів за рахунок навчального часу на роботу і здійснення заходів, не пов</w:t>
      </w:r>
      <w:r w:rsidRPr="00333A0C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язаних з процесом навчання, за винятком випадків, передбачених чинним законодавством.</w:t>
      </w:r>
    </w:p>
    <w:p w:rsidR="00093902" w:rsidRDefault="00093902" w:rsidP="0060162C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Pr="0060162C" w:rsidRDefault="00093902" w:rsidP="0060162C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0162C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2373B9">
        <w:rPr>
          <w:rFonts w:ascii="Times New Roman" w:hAnsi="Times New Roman"/>
          <w:b/>
          <w:sz w:val="28"/>
          <w:szCs w:val="28"/>
        </w:rPr>
        <w:t>.</w:t>
      </w:r>
      <w:r w:rsidRPr="002373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73B9">
        <w:rPr>
          <w:rFonts w:ascii="Times New Roman" w:hAnsi="Times New Roman"/>
          <w:b/>
          <w:i/>
          <w:sz w:val="28"/>
          <w:szCs w:val="28"/>
          <w:lang w:val="uk-UA"/>
        </w:rPr>
        <w:t>Заохочення за успіхи в роботі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36. За зразкове виконання своїх обов</w:t>
      </w:r>
      <w:r w:rsidRPr="00333A0C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язків, тривалу і бездоганну роботу, новаторство в праці і за інші досягнення в роботі можуть застосовуватись заохочення, передбачені Правилами внутрішнього розпорядку Школи.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37. За досягнення високих результатів у навчанні і вихованні педагогічні працівники представляються до нагородження державними нагородами, присвоєння почесних звань, відзначення державними преміями, знаками, грамотами, іншими видами морального і матеріального заохочення.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38 . Працівникам, які успішно і сумлінно виконуються свої трудові обов</w:t>
      </w:r>
      <w:r w:rsidRPr="00333A0C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язки, надаються в першу чергу переваги і соціальні пільги в межах своїх повноважень і за рахунок власних коштів школи. Таким працівникам надається також перевага при просуванні по роботі.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Заохочення оголошуються в наказі (розпорядженні), доводяться до відома всього колективу школи,і заносяться до трудової книжки працівника.</w:t>
      </w:r>
    </w:p>
    <w:p w:rsidR="00093902" w:rsidRDefault="00093902" w:rsidP="0005100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2373B9">
      <w:pPr>
        <w:spacing w:after="0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 w:rsidRPr="0060162C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2373B9">
        <w:rPr>
          <w:rFonts w:ascii="Times New Roman" w:hAnsi="Times New Roman"/>
          <w:b/>
          <w:sz w:val="28"/>
          <w:szCs w:val="28"/>
        </w:rPr>
        <w:t>.</w:t>
      </w:r>
      <w:r w:rsidRPr="002373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73B9">
        <w:rPr>
          <w:rFonts w:ascii="Times New Roman" w:hAnsi="Times New Roman"/>
          <w:b/>
          <w:i/>
          <w:sz w:val="28"/>
          <w:szCs w:val="28"/>
          <w:lang w:val="uk-UA"/>
        </w:rPr>
        <w:t>Стягнення за порушення трудової дисципліни</w:t>
      </w:r>
    </w:p>
    <w:p w:rsidR="00093902" w:rsidRDefault="00093902" w:rsidP="002373B9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39. За порушення трудової дисципліни до працівника може бути застосовано один з таких заходів стягнення:</w:t>
      </w:r>
    </w:p>
    <w:p w:rsidR="00093902" w:rsidRDefault="00093902" w:rsidP="002373B9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а) догана;</w:t>
      </w:r>
    </w:p>
    <w:p w:rsidR="00093902" w:rsidRDefault="00093902" w:rsidP="002373B9">
      <w:pPr>
        <w:spacing w:after="0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б) звільнення.</w:t>
      </w:r>
    </w:p>
    <w:p w:rsidR="00093902" w:rsidRDefault="00093902" w:rsidP="002373B9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Звільнення як дисциплінарне стягнення може бути застосовано відповідно до п.п.3, 4, 7, 8 ст. 40, ст.. 41 Кодексу законів про працю України.</w:t>
      </w:r>
    </w:p>
    <w:p w:rsidR="00093902" w:rsidRDefault="00093902" w:rsidP="002373B9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40. Дисциплінарні стягнення застосовуються органом, якому дано право прийняття на роботу (обрання, затвердження, призначення на посаду) даного працівника.</w:t>
      </w:r>
    </w:p>
    <w:p w:rsidR="00093902" w:rsidRDefault="00093902" w:rsidP="002373B9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41. Працівники, обрані до складу профспілкових органів і не звільнені від виробничої діяльності, не можуть бути піддані дисциплінарному стягненню без попередньої згоди органу, членами якого вони є; керівники профспілкових органів у підрозділах закладу освіти – без попередньої згоди відповідного профспілкового органу в закладі освіти профспілкового об</w:t>
      </w:r>
      <w:r w:rsidRPr="00333A0C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єднання.</w:t>
      </w:r>
    </w:p>
    <w:p w:rsidR="00093902" w:rsidRDefault="00093902" w:rsidP="002373B9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До застосування дисциплінарного стягнення директор школи повинен зажадати від порушника трудової дисципліни письмові пояснення. У випадку відмови працівника дати письмові пояснення складається відповідник акт.</w:t>
      </w:r>
    </w:p>
    <w:p w:rsidR="00093902" w:rsidRDefault="00093902" w:rsidP="002373B9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Дисциплінарні стягнення застосовуються безпосередньо після виявлення провини, але не пізніше одного місяця від дня її виявлення, не рахуючи часу хвороби працівника або перебуванні його у  відпустці.</w:t>
      </w:r>
    </w:p>
    <w:p w:rsidR="00093902" w:rsidRDefault="00093902" w:rsidP="002373B9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Дисциплінарне стягнення не може бути накладене пізніше шести місяців з дня вчинення проступку.</w:t>
      </w:r>
    </w:p>
    <w:p w:rsidR="00093902" w:rsidRDefault="00093902" w:rsidP="002373B9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42. За кожне порушення трудової дисципліни накладається тільки одне</w:t>
      </w:r>
      <w:r w:rsidRPr="00065E95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дисциплінарне стягнення.</w:t>
      </w:r>
    </w:p>
    <w:p w:rsidR="00093902" w:rsidRDefault="00093902" w:rsidP="002373B9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43.  Дисциплінарне стягнення оголошується в наказі (розпорядженні) і повідомляється працівникові під розписку.</w:t>
      </w:r>
    </w:p>
    <w:p w:rsidR="00093902" w:rsidRDefault="00093902" w:rsidP="002373B9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44. Якщо протягом року з дня накладання дисциплінарного стягнення працівника не буде піддано новому дисциплінарному стягненню, то він вважається таким, що не мов </w:t>
      </w:r>
      <w:r>
        <w:rPr>
          <w:rFonts w:ascii="Times New Roman" w:hAnsi="Times New Roman"/>
          <w:sz w:val="26"/>
          <w:szCs w:val="26"/>
          <w:lang w:val="uk-UA"/>
        </w:rPr>
        <w:pgNum/>
      </w:r>
      <w:r>
        <w:rPr>
          <w:rFonts w:ascii="Times New Roman" w:hAnsi="Times New Roman"/>
          <w:sz w:val="26"/>
          <w:szCs w:val="26"/>
          <w:lang w:val="uk-UA"/>
        </w:rPr>
        <w:t>исципліннарного стягнення.</w:t>
      </w:r>
    </w:p>
    <w:p w:rsidR="00093902" w:rsidRDefault="00093902" w:rsidP="002373B9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Якщо працівник не допустив нового порушення дисципліни і до того ж проявив себе як сумлінний працівник, то стягнення може бути знято до закінчення одного року. Протягом строку дії дисциплінарного стягнення заходи заохочення до працівника не застосовуються.</w:t>
      </w: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Директор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органу.</w:t>
      </w: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Pr="008D2087" w:rsidRDefault="00093902" w:rsidP="008D208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3902" w:rsidRPr="008D2087" w:rsidRDefault="00093902" w:rsidP="00EF392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Правилами  внутрішкільного розпорядку для працівників Черкаської спеціалізованої школи №27 І-ІІІ  ступенів ім.М.К.Путейка ознайомлена (-ий):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053"/>
        <w:gridCol w:w="2970"/>
        <w:gridCol w:w="1540"/>
        <w:gridCol w:w="1353"/>
      </w:tblGrid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0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087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087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087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087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0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087">
              <w:rPr>
                <w:rFonts w:ascii="Times New Roman" w:hAnsi="Times New Roman"/>
                <w:sz w:val="24"/>
                <w:szCs w:val="24"/>
                <w:lang w:val="uk-UA"/>
              </w:rPr>
              <w:t>Пасічник Леся Григорівна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087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08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53" w:type="dxa"/>
          </w:tcPr>
          <w:p w:rsidR="00093902" w:rsidRPr="008D2087" w:rsidRDefault="00093902" w:rsidP="008D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087">
              <w:rPr>
                <w:rFonts w:ascii="Times New Roman" w:hAnsi="Times New Roman"/>
                <w:sz w:val="24"/>
                <w:szCs w:val="24"/>
                <w:lang w:val="uk-UA"/>
              </w:rPr>
              <w:t>Давиденко Костянтин Петрович</w:t>
            </w:r>
          </w:p>
        </w:tc>
        <w:tc>
          <w:tcPr>
            <w:tcW w:w="2970" w:type="dxa"/>
          </w:tcPr>
          <w:p w:rsidR="00093902" w:rsidRPr="008D2087" w:rsidRDefault="00093902" w:rsidP="008D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087">
              <w:rPr>
                <w:rFonts w:ascii="Times New Roman" w:hAnsi="Times New Roman"/>
                <w:sz w:val="24"/>
                <w:szCs w:val="24"/>
                <w:lang w:val="uk-UA"/>
              </w:rPr>
              <w:t>Заст.директора з НВР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08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53" w:type="dxa"/>
          </w:tcPr>
          <w:p w:rsidR="00093902" w:rsidRPr="008D2087" w:rsidRDefault="00093902" w:rsidP="008D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087">
              <w:rPr>
                <w:rFonts w:ascii="Times New Roman" w:hAnsi="Times New Roman"/>
                <w:sz w:val="24"/>
                <w:szCs w:val="24"/>
                <w:lang w:val="uk-UA"/>
              </w:rPr>
              <w:t>Черноусова Наталія Миколаївна</w:t>
            </w:r>
          </w:p>
        </w:tc>
        <w:tc>
          <w:tcPr>
            <w:tcW w:w="2970" w:type="dxa"/>
          </w:tcPr>
          <w:p w:rsidR="00093902" w:rsidRPr="008D2087" w:rsidRDefault="00093902" w:rsidP="008D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087">
              <w:rPr>
                <w:rFonts w:ascii="Times New Roman" w:hAnsi="Times New Roman"/>
                <w:sz w:val="24"/>
                <w:szCs w:val="24"/>
                <w:lang w:val="uk-UA"/>
              </w:rPr>
              <w:t>Заст.директора з НВР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08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087">
              <w:rPr>
                <w:rFonts w:ascii="Times New Roman" w:hAnsi="Times New Roman"/>
                <w:sz w:val="24"/>
                <w:szCs w:val="24"/>
                <w:lang w:val="en-US"/>
              </w:rPr>
              <w:t>Шевченко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087">
              <w:rPr>
                <w:rFonts w:ascii="Times New Roman" w:hAnsi="Times New Roman"/>
                <w:sz w:val="24"/>
                <w:szCs w:val="24"/>
                <w:lang w:val="en-US"/>
              </w:rPr>
              <w:t>Ірина Миколаївна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Заст.директора з ВР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Карпенко Наталія Михайлівна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поч.класів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Чорна Олена Михайлівна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поч.класів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Сірош Оксана Русланівна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поч.класів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Теліга Лариса Вікторівна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поч.класів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Філенко Тетяна Григорівна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поч.класів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Корченкова Наталія Сергіївна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поч.класів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Гуйван Людмила Вікторівна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поч.класів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Роєнко Марія Анатоліївна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поч.класів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Будаєва Валентина Василівна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заруб.літератури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Андрійчук Тетяна Ярославівна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заруб.літератури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Опішанська Олена Олександрівна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заруб.літератури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Войнова Ольга  Василівна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укр.мови та літ.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Вдовенко Людмила Іллівна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укр.мови та літ.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Есенова Тетяна Петрівна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укр.мови та літ.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Павленко Ірина Вячеславівна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Кикоть Людмила Іванівна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Ратайчук Алла Іванівна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Маслій Тетяна Володимирівна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Смаглій  Віктор Сергійович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фізики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Доброхліб Сергій Вячеславвович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Шинкаренко Любов Олександрівна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біології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Ніколенко Ніна Василівна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Епова Лариса Євдокимівна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Строгалова Оксана Миколаїівна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хімії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Заніздра Ірина Сергіївна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Шевченко Ірина Сергіївна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Попова Олена Борисівна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Харченко Наталія Миколаївна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 організатор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93902" w:rsidRDefault="0009390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053"/>
        <w:gridCol w:w="2970"/>
        <w:gridCol w:w="1540"/>
        <w:gridCol w:w="1353"/>
      </w:tblGrid>
      <w:tr w:rsidR="00093902" w:rsidRPr="008D2087" w:rsidTr="00AE0D6B">
        <w:trPr>
          <w:trHeight w:val="1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Верба Надія Миколаївна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93902" w:rsidRPr="008D2087" w:rsidRDefault="00093902" w:rsidP="006D6C1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AE0D6B">
        <w:trPr>
          <w:trHeight w:val="1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3902" w:rsidRDefault="00093902" w:rsidP="006D6C1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093902" w:rsidRDefault="00093902" w:rsidP="006D6C1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Стрільчук Людмила Валентинівна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93902" w:rsidRDefault="00093902" w:rsidP="006D6C1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обслуг.праці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D8195A">
        <w:trPr>
          <w:trHeight w:val="468"/>
        </w:trPr>
        <w:tc>
          <w:tcPr>
            <w:tcW w:w="675" w:type="dxa"/>
            <w:tcBorders>
              <w:top w:val="single" w:sz="4" w:space="0" w:color="auto"/>
            </w:tcBorders>
          </w:tcPr>
          <w:p w:rsidR="00093902" w:rsidRDefault="00093902" w:rsidP="006D6C1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093902" w:rsidRDefault="00093902" w:rsidP="006D6C1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Огороднікова Оксана Вячеславівна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093902" w:rsidRDefault="00093902" w:rsidP="006D6C1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обслоуг.праці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Гафуров Олександр Романович</w:t>
            </w:r>
          </w:p>
        </w:tc>
        <w:tc>
          <w:tcPr>
            <w:tcW w:w="2970" w:type="dxa"/>
          </w:tcPr>
          <w:p w:rsidR="00093902" w:rsidRPr="008D2087" w:rsidRDefault="00093902" w:rsidP="006C6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фізичн.культури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Косенко Роман Володимирович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фізичн.культури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Романова Римма Олександрівна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англ.мови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Зубова Тетяна Володимирівна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англ.мови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Гавохіна Валентина Георгіївна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англ.мови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Бєлоусова Людмила Іванівна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англ.мови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Нечитайло Тетяна Іванівна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англ.мови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Касьян Тетяна Миколаївна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англ.мови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Бородай Тамара Вадимівна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англ.мови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Пашкова Ірина Володимирівна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англ.мови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Ярмоленко Олена Павлівна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англ.мови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Іванова Зоя Володимирівна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англ.мови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Шевченко Юлія Олексіївна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англ.мови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Філіпова Євгенія Олександрівна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англ.мови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Бойко Галина Іванівна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нім.мови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Лимар Валентина Анатоліївна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нім.мови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Захаров Гри горій Павлович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співів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Хохлачева Ольга Миколаївна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поч.класів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Катерина Станіславівна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поч.класів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Колеснікова Ольга Володимирівна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Кузьмінська Альона Володимирівна</w:t>
            </w: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902" w:rsidRPr="008D2087" w:rsidTr="008D2087">
        <w:tc>
          <w:tcPr>
            <w:tcW w:w="675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093902" w:rsidRPr="008D2087" w:rsidRDefault="00093902" w:rsidP="006D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93902" w:rsidRPr="008D2087" w:rsidRDefault="00093902" w:rsidP="00675F9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093902" w:rsidRPr="008D2087" w:rsidSect="000B766E">
      <w:pgSz w:w="11906" w:h="16838"/>
      <w:pgMar w:top="567" w:right="680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02" w:rsidRDefault="00093902" w:rsidP="0075511D">
      <w:pPr>
        <w:spacing w:after="0" w:line="240" w:lineRule="auto"/>
      </w:pPr>
      <w:r>
        <w:separator/>
      </w:r>
    </w:p>
  </w:endnote>
  <w:endnote w:type="continuationSeparator" w:id="0">
    <w:p w:rsidR="00093902" w:rsidRDefault="00093902" w:rsidP="0075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02" w:rsidRDefault="00093902" w:rsidP="0075511D">
      <w:pPr>
        <w:spacing w:after="0" w:line="240" w:lineRule="auto"/>
      </w:pPr>
      <w:r>
        <w:separator/>
      </w:r>
    </w:p>
  </w:footnote>
  <w:footnote w:type="continuationSeparator" w:id="0">
    <w:p w:rsidR="00093902" w:rsidRDefault="00093902" w:rsidP="00755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A8"/>
    <w:rsid w:val="00012B5E"/>
    <w:rsid w:val="00051004"/>
    <w:rsid w:val="00056229"/>
    <w:rsid w:val="00065E95"/>
    <w:rsid w:val="00093902"/>
    <w:rsid w:val="000A63E9"/>
    <w:rsid w:val="000B766E"/>
    <w:rsid w:val="000E0A81"/>
    <w:rsid w:val="001038F7"/>
    <w:rsid w:val="00113D8F"/>
    <w:rsid w:val="00115BD9"/>
    <w:rsid w:val="001609B2"/>
    <w:rsid w:val="00173B1F"/>
    <w:rsid w:val="001E562E"/>
    <w:rsid w:val="002373B9"/>
    <w:rsid w:val="002D45B6"/>
    <w:rsid w:val="00311373"/>
    <w:rsid w:val="00333A0C"/>
    <w:rsid w:val="003479D9"/>
    <w:rsid w:val="00350CD4"/>
    <w:rsid w:val="00356F8A"/>
    <w:rsid w:val="00367E2F"/>
    <w:rsid w:val="003F72BA"/>
    <w:rsid w:val="00403854"/>
    <w:rsid w:val="00424871"/>
    <w:rsid w:val="00456017"/>
    <w:rsid w:val="0052297A"/>
    <w:rsid w:val="00534EAF"/>
    <w:rsid w:val="0055094E"/>
    <w:rsid w:val="00553902"/>
    <w:rsid w:val="006015B5"/>
    <w:rsid w:val="0060162C"/>
    <w:rsid w:val="00635E68"/>
    <w:rsid w:val="00675F93"/>
    <w:rsid w:val="006C6265"/>
    <w:rsid w:val="006D6C13"/>
    <w:rsid w:val="00725997"/>
    <w:rsid w:val="00752E9A"/>
    <w:rsid w:val="0075511D"/>
    <w:rsid w:val="007E61A5"/>
    <w:rsid w:val="00815441"/>
    <w:rsid w:val="008263D9"/>
    <w:rsid w:val="00826E93"/>
    <w:rsid w:val="00836057"/>
    <w:rsid w:val="00837706"/>
    <w:rsid w:val="00887541"/>
    <w:rsid w:val="008A68A8"/>
    <w:rsid w:val="008D2087"/>
    <w:rsid w:val="008D513C"/>
    <w:rsid w:val="008F20AC"/>
    <w:rsid w:val="00903220"/>
    <w:rsid w:val="009B2BA1"/>
    <w:rsid w:val="00A43DBE"/>
    <w:rsid w:val="00A602FE"/>
    <w:rsid w:val="00A623B9"/>
    <w:rsid w:val="00AC0EF1"/>
    <w:rsid w:val="00AD4E79"/>
    <w:rsid w:val="00AE0D6B"/>
    <w:rsid w:val="00AE3995"/>
    <w:rsid w:val="00B04CEC"/>
    <w:rsid w:val="00B11058"/>
    <w:rsid w:val="00B26AE5"/>
    <w:rsid w:val="00B43AE1"/>
    <w:rsid w:val="00B4608D"/>
    <w:rsid w:val="00B50C34"/>
    <w:rsid w:val="00B57467"/>
    <w:rsid w:val="00BB4731"/>
    <w:rsid w:val="00BD1E61"/>
    <w:rsid w:val="00C76F8E"/>
    <w:rsid w:val="00CA1728"/>
    <w:rsid w:val="00CA3436"/>
    <w:rsid w:val="00CB41DC"/>
    <w:rsid w:val="00CD4649"/>
    <w:rsid w:val="00D56C0B"/>
    <w:rsid w:val="00D8061B"/>
    <w:rsid w:val="00D8195A"/>
    <w:rsid w:val="00DC0EFF"/>
    <w:rsid w:val="00E33194"/>
    <w:rsid w:val="00E74304"/>
    <w:rsid w:val="00E90867"/>
    <w:rsid w:val="00EE4C02"/>
    <w:rsid w:val="00EF392F"/>
    <w:rsid w:val="00F72DC4"/>
    <w:rsid w:val="00F773FE"/>
    <w:rsid w:val="00FC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8A68A8"/>
    <w:pPr>
      <w:spacing w:after="0" w:line="240" w:lineRule="auto"/>
    </w:pPr>
    <w:rPr>
      <w:rFonts w:cs="Arial"/>
      <w:sz w:val="24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75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51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51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1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F39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564</TotalTime>
  <Pages>10</Pages>
  <Words>3660</Words>
  <Characters>20863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sekret</cp:lastModifiedBy>
  <cp:revision>23</cp:revision>
  <cp:lastPrinted>2021-08-30T08:34:00Z</cp:lastPrinted>
  <dcterms:created xsi:type="dcterms:W3CDTF">2020-06-10T07:38:00Z</dcterms:created>
  <dcterms:modified xsi:type="dcterms:W3CDTF">2021-08-31T07:07:00Z</dcterms:modified>
</cp:coreProperties>
</file>